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3ACB3" w14:textId="77777777" w:rsidR="00AB5C25" w:rsidRDefault="00AB5C25" w:rsidP="00AB5C25">
      <w:pPr>
        <w:jc w:val="both"/>
        <w:rPr>
          <w:rFonts w:cs="Arial"/>
          <w:b/>
          <w:sz w:val="20"/>
        </w:rPr>
      </w:pPr>
      <w:bookmarkStart w:id="0" w:name="Zakres_procedury"/>
      <w:bookmarkStart w:id="1" w:name="_GoBack"/>
      <w:bookmarkEnd w:id="0"/>
      <w:bookmarkEnd w:id="1"/>
    </w:p>
    <w:p w14:paraId="5945488F" w14:textId="77777777" w:rsidR="00CD6CDB" w:rsidRDefault="005836DA" w:rsidP="00FE2AFE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KLAUZULA </w:t>
      </w:r>
      <w:r w:rsidR="00FE2AFE">
        <w:rPr>
          <w:rFonts w:cs="Arial"/>
          <w:b/>
          <w:sz w:val="20"/>
          <w:szCs w:val="20"/>
        </w:rPr>
        <w:t>ZGODY</w:t>
      </w:r>
    </w:p>
    <w:p w14:paraId="51FD879D" w14:textId="77777777" w:rsidR="00A2420E" w:rsidRPr="00CD6CDB" w:rsidRDefault="00A2420E" w:rsidP="00CD6CDB">
      <w:pPr>
        <w:jc w:val="center"/>
        <w:rPr>
          <w:rFonts w:cs="Arial"/>
          <w:b/>
          <w:sz w:val="20"/>
          <w:szCs w:val="20"/>
        </w:rPr>
      </w:pPr>
    </w:p>
    <w:p w14:paraId="064880EF" w14:textId="77777777" w:rsidR="00454F01" w:rsidRPr="00FE2AFE" w:rsidRDefault="00FE2AFE" w:rsidP="00FE2AFE">
      <w:pPr>
        <w:spacing w:line="240" w:lineRule="atLeast"/>
        <w:ind w:firstLine="708"/>
        <w:jc w:val="both"/>
        <w:rPr>
          <w:rFonts w:cs="Arial"/>
          <w:szCs w:val="18"/>
        </w:rPr>
      </w:pPr>
      <w:r>
        <w:rPr>
          <w:szCs w:val="18"/>
        </w:rPr>
        <w:t>Wyrażam zgodę na przetwarzanie moich danych osobowych zawartych w przedłożonych dokumentach aplikacyjnych.</w:t>
      </w:r>
      <w:r>
        <w:rPr>
          <w:rFonts w:cs="Arial"/>
          <w:szCs w:val="18"/>
        </w:rPr>
        <w:t xml:space="preserve"> </w:t>
      </w:r>
      <w:r w:rsidR="00454F01" w:rsidRPr="00C254D9">
        <w:rPr>
          <w:rFonts w:cs="Arial"/>
          <w:szCs w:val="18"/>
        </w:rPr>
        <w:t>Zgodnie z art. 13 ust. 1-2 Rozporządzenia Parlamentu Europejskiego i Rady (UE) 2016/679 z dnia 27 kwietnia 2016</w:t>
      </w:r>
      <w:r>
        <w:rPr>
          <w:rFonts w:cs="Arial"/>
          <w:szCs w:val="18"/>
        </w:rPr>
        <w:t xml:space="preserve"> </w:t>
      </w:r>
      <w:r w:rsidR="00454F01" w:rsidRPr="00C254D9">
        <w:rPr>
          <w:rFonts w:cs="Arial"/>
          <w:szCs w:val="18"/>
        </w:rPr>
        <w:t>r.</w:t>
      </w:r>
      <w:r>
        <w:rPr>
          <w:rFonts w:cs="Arial"/>
          <w:szCs w:val="18"/>
        </w:rPr>
        <w:t xml:space="preserve"> </w:t>
      </w:r>
      <w:r w:rsidR="00454F01" w:rsidRPr="00C254D9">
        <w:rPr>
          <w:rFonts w:cs="Arial"/>
          <w:szCs w:val="18"/>
        </w:rPr>
        <w:t>w sprawie ochrony osób fizycznych w związku z przetwarzaniem danych osobowych i w sprawie swobodnego przepływu takich danych oraz uchylenia dyrektywy 95/46/WE (ogólne rozporządzenie o ochronie danych) (dalej „</w:t>
      </w:r>
      <w:r w:rsidR="00454F01" w:rsidRPr="00C254D9">
        <w:rPr>
          <w:rFonts w:cs="Arial"/>
          <w:b/>
          <w:szCs w:val="18"/>
        </w:rPr>
        <w:t>RODO</w:t>
      </w:r>
      <w:r w:rsidR="00454F01" w:rsidRPr="00C254D9">
        <w:rPr>
          <w:rFonts w:cs="Arial"/>
          <w:szCs w:val="18"/>
        </w:rPr>
        <w:t xml:space="preserve">”) </w:t>
      </w:r>
      <w:r>
        <w:rPr>
          <w:rFonts w:cs="Arial"/>
          <w:szCs w:val="18"/>
        </w:rPr>
        <w:t>zostałem po</w:t>
      </w:r>
      <w:r w:rsidR="00454F01" w:rsidRPr="00C254D9">
        <w:rPr>
          <w:rFonts w:cs="Arial"/>
          <w:szCs w:val="18"/>
        </w:rPr>
        <w:t>inform</w:t>
      </w:r>
      <w:r>
        <w:rPr>
          <w:rFonts w:cs="Arial"/>
          <w:szCs w:val="18"/>
        </w:rPr>
        <w:t>owany</w:t>
      </w:r>
      <w:r w:rsidR="00454F01" w:rsidRPr="00C254D9">
        <w:rPr>
          <w:rFonts w:cs="Arial"/>
          <w:szCs w:val="18"/>
        </w:rPr>
        <w:t xml:space="preserve">, że: </w:t>
      </w:r>
    </w:p>
    <w:p w14:paraId="2686FDB5" w14:textId="4DCEA2B3" w:rsidR="00454F01" w:rsidRPr="00FB4E5D" w:rsidRDefault="00454F01" w:rsidP="00A2420E">
      <w:pPr>
        <w:pStyle w:val="Akapitzlist"/>
        <w:numPr>
          <w:ilvl w:val="0"/>
          <w:numId w:val="8"/>
        </w:numPr>
        <w:spacing w:line="240" w:lineRule="atLeast"/>
        <w:contextualSpacing/>
        <w:jc w:val="both"/>
        <w:rPr>
          <w:rFonts w:cs="Arial"/>
          <w:szCs w:val="18"/>
        </w:rPr>
      </w:pPr>
      <w:r w:rsidRPr="00C66156">
        <w:rPr>
          <w:rFonts w:cs="Arial"/>
          <w:b/>
          <w:szCs w:val="18"/>
        </w:rPr>
        <w:t xml:space="preserve">Administratorem danych osobowych </w:t>
      </w:r>
      <w:r w:rsidRPr="00C66156">
        <w:rPr>
          <w:rFonts w:cs="Arial"/>
          <w:szCs w:val="18"/>
        </w:rPr>
        <w:t>jest</w:t>
      </w:r>
      <w:r w:rsidRPr="00C66156">
        <w:rPr>
          <w:rFonts w:cs="Arial"/>
          <w:b/>
          <w:szCs w:val="18"/>
        </w:rPr>
        <w:t xml:space="preserve"> </w:t>
      </w:r>
      <w:r w:rsidR="00FD7D03">
        <w:rPr>
          <w:rFonts w:cs="Arial"/>
          <w:szCs w:val="18"/>
        </w:rPr>
        <w:t>Przedsiębiorstwo Transportowo</w:t>
      </w:r>
      <w:r w:rsidR="00094CEE">
        <w:rPr>
          <w:rFonts w:cs="Arial"/>
          <w:szCs w:val="18"/>
        </w:rPr>
        <w:t xml:space="preserve"> – </w:t>
      </w:r>
      <w:r w:rsidR="00FD7D03" w:rsidRPr="00094CEE">
        <w:rPr>
          <w:rFonts w:cs="Arial"/>
          <w:szCs w:val="18"/>
        </w:rPr>
        <w:t>Sprzętowe „</w:t>
      </w:r>
      <w:proofErr w:type="spellStart"/>
      <w:r w:rsidR="00FD7D03" w:rsidRPr="00094CEE">
        <w:rPr>
          <w:rFonts w:cs="Arial"/>
          <w:szCs w:val="18"/>
        </w:rPr>
        <w:t>Betrans</w:t>
      </w:r>
      <w:proofErr w:type="spellEnd"/>
      <w:r w:rsidR="00FD7D03" w:rsidRPr="00094CEE">
        <w:rPr>
          <w:rFonts w:cs="Arial"/>
          <w:szCs w:val="18"/>
        </w:rPr>
        <w:t>” spółka</w:t>
      </w:r>
      <w:r w:rsidR="00094CEE" w:rsidRPr="00094CEE">
        <w:rPr>
          <w:rFonts w:cs="Arial"/>
          <w:szCs w:val="18"/>
        </w:rPr>
        <w:br/>
      </w:r>
      <w:r w:rsidR="00FD7D03" w:rsidRPr="00094CEE">
        <w:rPr>
          <w:rFonts w:cs="Arial"/>
          <w:szCs w:val="18"/>
        </w:rPr>
        <w:t>z ograniczoną odpowiedzialnością z siedzibą</w:t>
      </w:r>
      <w:r w:rsidR="00FD7D03" w:rsidRPr="00FB4E5D">
        <w:rPr>
          <w:rFonts w:cs="Arial"/>
          <w:szCs w:val="18"/>
        </w:rPr>
        <w:t>:</w:t>
      </w:r>
      <w:r w:rsidR="000B0993" w:rsidRPr="00FB4E5D">
        <w:rPr>
          <w:rFonts w:cs="Arial"/>
          <w:szCs w:val="18"/>
        </w:rPr>
        <w:t xml:space="preserve"> </w:t>
      </w:r>
      <w:r w:rsidR="00FB4E5D" w:rsidRPr="00FB4E5D">
        <w:rPr>
          <w:rFonts w:cs="Arial"/>
          <w:szCs w:val="18"/>
        </w:rPr>
        <w:t xml:space="preserve">ul. </w:t>
      </w:r>
      <w:r w:rsidR="00C035B5">
        <w:rPr>
          <w:rFonts w:cs="Arial"/>
          <w:szCs w:val="18"/>
        </w:rPr>
        <w:t>Kalisko 13</w:t>
      </w:r>
      <w:r w:rsidR="00FB4E5D" w:rsidRPr="00FB4E5D">
        <w:rPr>
          <w:rFonts w:cs="Arial"/>
          <w:szCs w:val="18"/>
        </w:rPr>
        <w:t>, 97-400 Bełchatów, skr. pocz. 98</w:t>
      </w:r>
      <w:r w:rsidR="00E04441">
        <w:rPr>
          <w:rFonts w:cs="Arial"/>
          <w:szCs w:val="18"/>
        </w:rPr>
        <w:t>;</w:t>
      </w:r>
      <w:r w:rsidR="002D2F5D" w:rsidRPr="00FB4E5D">
        <w:rPr>
          <w:rFonts w:cs="Arial"/>
          <w:szCs w:val="18"/>
        </w:rPr>
        <w:t xml:space="preserve"> </w:t>
      </w:r>
    </w:p>
    <w:p w14:paraId="23BFDB07" w14:textId="77777777" w:rsidR="00FD7D03" w:rsidRPr="00C254D9" w:rsidRDefault="00FD7D03" w:rsidP="00A2420E">
      <w:pPr>
        <w:pStyle w:val="Akapitzlist"/>
        <w:numPr>
          <w:ilvl w:val="0"/>
          <w:numId w:val="8"/>
        </w:numPr>
        <w:spacing w:line="276" w:lineRule="auto"/>
        <w:jc w:val="both"/>
        <w:rPr>
          <w:rFonts w:cs="Arial"/>
          <w:szCs w:val="18"/>
        </w:rPr>
      </w:pPr>
      <w:bookmarkStart w:id="2" w:name="_Hlk503878740"/>
      <w:r w:rsidRPr="00C254D9">
        <w:rPr>
          <w:rFonts w:cs="Arial"/>
          <w:szCs w:val="18"/>
        </w:rPr>
        <w:t>W sprawach ochrony swoich danych osobowych</w:t>
      </w:r>
      <w:r w:rsidRPr="00C254D9">
        <w:rPr>
          <w:rFonts w:cs="Arial"/>
          <w:b/>
          <w:szCs w:val="18"/>
        </w:rPr>
        <w:t xml:space="preserve"> </w:t>
      </w:r>
      <w:r w:rsidR="00FE2AFE">
        <w:rPr>
          <w:rFonts w:cs="Arial"/>
          <w:szCs w:val="18"/>
        </w:rPr>
        <w:t>mogę się</w:t>
      </w:r>
      <w:r w:rsidR="002D2F5D">
        <w:rPr>
          <w:rFonts w:cs="Arial"/>
          <w:szCs w:val="18"/>
        </w:rPr>
        <w:t xml:space="preserve"> </w:t>
      </w:r>
      <w:r w:rsidRPr="00C254D9">
        <w:rPr>
          <w:rFonts w:cs="Arial"/>
          <w:szCs w:val="18"/>
        </w:rPr>
        <w:t xml:space="preserve">skontaktować z </w:t>
      </w:r>
      <w:r w:rsidRPr="00C254D9">
        <w:rPr>
          <w:rFonts w:cs="Arial"/>
          <w:b/>
          <w:szCs w:val="18"/>
        </w:rPr>
        <w:t xml:space="preserve">Inspektorem Ochrony Danych </w:t>
      </w:r>
      <w:r w:rsidRPr="00C254D9">
        <w:rPr>
          <w:rFonts w:cs="Arial"/>
          <w:szCs w:val="18"/>
        </w:rPr>
        <w:t xml:space="preserve">przez formularz kontaktowy na stronie </w:t>
      </w:r>
      <w:r>
        <w:rPr>
          <w:rFonts w:cs="Arial"/>
          <w:szCs w:val="18"/>
        </w:rPr>
        <w:t>www.betrans.pl,</w:t>
      </w:r>
      <w:r w:rsidRPr="00C254D9">
        <w:rPr>
          <w:rFonts w:cs="Arial"/>
          <w:szCs w:val="18"/>
        </w:rPr>
        <w:t xml:space="preserve"> pod </w:t>
      </w:r>
      <w:r>
        <w:rPr>
          <w:rFonts w:cs="Arial"/>
          <w:szCs w:val="18"/>
        </w:rPr>
        <w:t>adresem email</w:t>
      </w:r>
      <w:r w:rsidRPr="00C254D9">
        <w:rPr>
          <w:rFonts w:cs="Arial"/>
          <w:szCs w:val="18"/>
        </w:rPr>
        <w:t xml:space="preserve">: </w:t>
      </w:r>
      <w:r>
        <w:rPr>
          <w:rFonts w:cs="Arial"/>
          <w:szCs w:val="18"/>
        </w:rPr>
        <w:t>iod@betrans.pl</w:t>
      </w:r>
      <w:r w:rsidRPr="00C254D9">
        <w:rPr>
          <w:rFonts w:cs="Arial"/>
          <w:szCs w:val="18"/>
        </w:rPr>
        <w:t xml:space="preserve">, pod numerem telefonu </w:t>
      </w:r>
      <w:r>
        <w:rPr>
          <w:rFonts w:cs="Arial"/>
          <w:szCs w:val="18"/>
        </w:rPr>
        <w:t>+ 48 887 400 220</w:t>
      </w:r>
      <w:r w:rsidRPr="00C254D9">
        <w:rPr>
          <w:rFonts w:cs="Arial"/>
          <w:szCs w:val="18"/>
        </w:rPr>
        <w:t xml:space="preserve"> lub pisemnie na adres siedziby wskazany w punkcie I powyżej. </w:t>
      </w:r>
    </w:p>
    <w:bookmarkEnd w:id="2"/>
    <w:p w14:paraId="12425FF5" w14:textId="77777777" w:rsidR="00454F01" w:rsidRPr="00740219" w:rsidRDefault="00454F01" w:rsidP="00740219">
      <w:pPr>
        <w:pStyle w:val="Akapitzlist"/>
        <w:numPr>
          <w:ilvl w:val="0"/>
          <w:numId w:val="8"/>
        </w:numPr>
        <w:spacing w:line="240" w:lineRule="atLeast"/>
        <w:jc w:val="both"/>
        <w:rPr>
          <w:rFonts w:cs="Arial"/>
          <w:szCs w:val="18"/>
        </w:rPr>
      </w:pPr>
      <w:r w:rsidRPr="00C254D9">
        <w:rPr>
          <w:rFonts w:cs="Arial"/>
          <w:b/>
          <w:szCs w:val="18"/>
        </w:rPr>
        <w:t xml:space="preserve">Cele i podstawy przetwarzania. </w:t>
      </w:r>
      <w:r w:rsidR="00FE2AFE">
        <w:rPr>
          <w:rFonts w:cs="Arial"/>
          <w:szCs w:val="18"/>
        </w:rPr>
        <w:t>Dane przetwarzane będą</w:t>
      </w:r>
      <w:r w:rsidR="00740219">
        <w:rPr>
          <w:rFonts w:cs="Arial"/>
          <w:szCs w:val="18"/>
        </w:rPr>
        <w:t xml:space="preserve"> </w:t>
      </w:r>
      <w:r w:rsidR="00FE2AFE">
        <w:rPr>
          <w:rFonts w:cs="Arial"/>
          <w:szCs w:val="18"/>
        </w:rPr>
        <w:t>w celu prowadzenia</w:t>
      </w:r>
      <w:r w:rsidR="00BA0A0C">
        <w:rPr>
          <w:rFonts w:cs="Arial"/>
          <w:szCs w:val="18"/>
        </w:rPr>
        <w:t xml:space="preserve"> rekrutacji bieżących </w:t>
      </w:r>
      <w:r w:rsidR="00FE2AFE">
        <w:rPr>
          <w:rFonts w:cs="Arial"/>
          <w:szCs w:val="18"/>
        </w:rPr>
        <w:t>oraz</w:t>
      </w:r>
      <w:r w:rsidR="00BA0A0C">
        <w:rPr>
          <w:rFonts w:cs="Arial"/>
          <w:szCs w:val="18"/>
        </w:rPr>
        <w:t xml:space="preserve"> przyszłych</w:t>
      </w:r>
      <w:r w:rsidRPr="00740219">
        <w:rPr>
          <w:rFonts w:cs="Arial"/>
          <w:szCs w:val="18"/>
        </w:rPr>
        <w:t xml:space="preserve"> na podstawie </w:t>
      </w:r>
      <w:r w:rsidR="00FE2AFE">
        <w:rPr>
          <w:rFonts w:cs="Arial"/>
          <w:szCs w:val="18"/>
        </w:rPr>
        <w:t>niniejszej zgody</w:t>
      </w:r>
      <w:r w:rsidRPr="00740219">
        <w:rPr>
          <w:rFonts w:cs="Arial"/>
          <w:szCs w:val="18"/>
        </w:rPr>
        <w:t xml:space="preserve"> (podstawa z art. 6 ust 1 lit. a RODO). </w:t>
      </w:r>
    </w:p>
    <w:p w14:paraId="1767E743" w14:textId="77777777" w:rsidR="00454F01" w:rsidRPr="00C66156" w:rsidRDefault="00454F01" w:rsidP="00A2420E">
      <w:pPr>
        <w:pStyle w:val="Akapitzlist"/>
        <w:numPr>
          <w:ilvl w:val="0"/>
          <w:numId w:val="8"/>
        </w:numPr>
        <w:spacing w:line="240" w:lineRule="atLeast"/>
        <w:contextualSpacing/>
        <w:jc w:val="both"/>
        <w:rPr>
          <w:rFonts w:cs="Arial"/>
          <w:szCs w:val="18"/>
        </w:rPr>
      </w:pPr>
      <w:r w:rsidRPr="00C66156">
        <w:rPr>
          <w:rFonts w:cs="Arial"/>
          <w:b/>
          <w:szCs w:val="18"/>
        </w:rPr>
        <w:t>Prawo do sprzeciwu</w:t>
      </w:r>
    </w:p>
    <w:p w14:paraId="081FC418" w14:textId="77777777" w:rsidR="00454F01" w:rsidRPr="00F075F4" w:rsidRDefault="00454F01" w:rsidP="00F075F4">
      <w:pPr>
        <w:spacing w:line="240" w:lineRule="atLeast"/>
        <w:ind w:left="709"/>
        <w:jc w:val="both"/>
        <w:rPr>
          <w:rFonts w:cs="Arial"/>
          <w:szCs w:val="18"/>
        </w:rPr>
      </w:pPr>
      <w:r w:rsidRPr="00F075F4">
        <w:rPr>
          <w:rFonts w:cs="Arial"/>
          <w:szCs w:val="18"/>
        </w:rPr>
        <w:t xml:space="preserve">W każdej chwili przysługuje </w:t>
      </w:r>
      <w:r w:rsidR="00FE2AFE">
        <w:rPr>
          <w:rFonts w:cs="Arial"/>
          <w:szCs w:val="18"/>
        </w:rPr>
        <w:t>mi</w:t>
      </w:r>
      <w:r w:rsidRPr="00F075F4">
        <w:rPr>
          <w:rFonts w:cs="Arial"/>
          <w:szCs w:val="18"/>
        </w:rPr>
        <w:t xml:space="preserve"> prawo do wniesienia sprzeciwu wobec przetwarzania </w:t>
      </w:r>
      <w:r w:rsidR="00FE2AFE">
        <w:rPr>
          <w:rFonts w:cs="Arial"/>
          <w:szCs w:val="18"/>
        </w:rPr>
        <w:t xml:space="preserve">moich </w:t>
      </w:r>
      <w:r w:rsidRPr="00F075F4">
        <w:rPr>
          <w:rFonts w:cs="Arial"/>
          <w:szCs w:val="18"/>
        </w:rPr>
        <w:t xml:space="preserve">danych, przetwarzanych w celu i na podstawie wskazanych powyżej. </w:t>
      </w:r>
      <w:r w:rsidR="00FE2AFE">
        <w:rPr>
          <w:rFonts w:cs="Arial"/>
          <w:szCs w:val="18"/>
        </w:rPr>
        <w:t>Administrator danych p</w:t>
      </w:r>
      <w:r w:rsidRPr="00F075F4">
        <w:rPr>
          <w:rFonts w:cs="Arial"/>
          <w:szCs w:val="18"/>
        </w:rPr>
        <w:t xml:space="preserve">rzestanie przetwarzać </w:t>
      </w:r>
      <w:r w:rsidR="00FE2AFE">
        <w:rPr>
          <w:rFonts w:cs="Arial"/>
          <w:szCs w:val="18"/>
        </w:rPr>
        <w:t>moje</w:t>
      </w:r>
      <w:r w:rsidRPr="00F075F4">
        <w:rPr>
          <w:rFonts w:cs="Arial"/>
          <w:szCs w:val="18"/>
        </w:rPr>
        <w:t xml:space="preserve"> dane w tych celach, chyba że będzie w stanie wykazać,</w:t>
      </w:r>
      <w:r w:rsidR="003E334A" w:rsidRPr="00F075F4">
        <w:rPr>
          <w:rFonts w:cs="Arial"/>
          <w:szCs w:val="18"/>
        </w:rPr>
        <w:t xml:space="preserve"> że</w:t>
      </w:r>
      <w:r w:rsidRPr="00F075F4">
        <w:rPr>
          <w:rFonts w:cs="Arial"/>
          <w:szCs w:val="18"/>
        </w:rPr>
        <w:t xml:space="preserve"> istnieją ważne, prawnie uzasadnione podstawy, które są nadrzędne wobec </w:t>
      </w:r>
      <w:r w:rsidR="00FE2AFE">
        <w:rPr>
          <w:rFonts w:cs="Arial"/>
          <w:szCs w:val="18"/>
        </w:rPr>
        <w:t>moich</w:t>
      </w:r>
      <w:r w:rsidRPr="00F075F4">
        <w:rPr>
          <w:rFonts w:cs="Arial"/>
          <w:szCs w:val="18"/>
        </w:rPr>
        <w:t xml:space="preserve"> interesów, praw i wolności lub dane będą niezbędne do ewentualnego ustalenia, dochodzenia lub obrony roszczeń</w:t>
      </w:r>
      <w:r w:rsidR="00FE2AFE">
        <w:rPr>
          <w:rFonts w:cs="Arial"/>
          <w:szCs w:val="18"/>
        </w:rPr>
        <w:t xml:space="preserve"> Administratora</w:t>
      </w:r>
      <w:r w:rsidRPr="00F075F4">
        <w:rPr>
          <w:rFonts w:cs="Arial"/>
          <w:szCs w:val="18"/>
        </w:rPr>
        <w:t>.</w:t>
      </w:r>
    </w:p>
    <w:p w14:paraId="45B27C86" w14:textId="77777777" w:rsidR="00454F01" w:rsidRPr="00C254D9" w:rsidRDefault="00454F01" w:rsidP="00A2420E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cs="Arial"/>
          <w:b/>
          <w:szCs w:val="18"/>
        </w:rPr>
      </w:pPr>
      <w:r w:rsidRPr="00C254D9">
        <w:rPr>
          <w:rFonts w:cs="Arial"/>
          <w:b/>
          <w:szCs w:val="18"/>
        </w:rPr>
        <w:t xml:space="preserve">Okres przechowywania danych. </w:t>
      </w:r>
      <w:r w:rsidR="00FE2AFE">
        <w:rPr>
          <w:rFonts w:cs="Arial"/>
          <w:szCs w:val="18"/>
        </w:rPr>
        <w:t>Dane będą przechowywane</w:t>
      </w:r>
      <w:r w:rsidRPr="00C254D9">
        <w:rPr>
          <w:rFonts w:cs="Arial"/>
          <w:szCs w:val="18"/>
        </w:rPr>
        <w:t xml:space="preserve"> przez okres: </w:t>
      </w:r>
      <w:r w:rsidR="00BA0A0C">
        <w:rPr>
          <w:rFonts w:cs="Arial"/>
          <w:szCs w:val="18"/>
        </w:rPr>
        <w:t xml:space="preserve">12 miesięcy </w:t>
      </w:r>
      <w:r w:rsidR="002D2F5D">
        <w:rPr>
          <w:rFonts w:cs="Arial"/>
          <w:szCs w:val="18"/>
        </w:rPr>
        <w:t xml:space="preserve">licząc od końca roku kalendarzowego, w którym </w:t>
      </w:r>
      <w:r w:rsidR="00BA0A0C">
        <w:rPr>
          <w:rFonts w:cs="Arial"/>
          <w:szCs w:val="18"/>
        </w:rPr>
        <w:t>złożono dokumenty aplikacyjne</w:t>
      </w:r>
      <w:r w:rsidR="00A24F7A">
        <w:rPr>
          <w:rFonts w:cs="Arial"/>
          <w:szCs w:val="18"/>
        </w:rPr>
        <w:t>.</w:t>
      </w:r>
    </w:p>
    <w:p w14:paraId="6B5FF62C" w14:textId="77777777" w:rsidR="00454F01" w:rsidRPr="00C254D9" w:rsidRDefault="00454F01" w:rsidP="00A2420E">
      <w:pPr>
        <w:pStyle w:val="Akapitzlist"/>
        <w:numPr>
          <w:ilvl w:val="0"/>
          <w:numId w:val="8"/>
        </w:numPr>
        <w:spacing w:line="240" w:lineRule="atLeast"/>
        <w:contextualSpacing/>
        <w:jc w:val="both"/>
        <w:rPr>
          <w:rFonts w:cs="Arial"/>
          <w:szCs w:val="18"/>
        </w:rPr>
      </w:pPr>
      <w:r w:rsidRPr="00C254D9">
        <w:rPr>
          <w:rFonts w:cs="Arial"/>
          <w:b/>
          <w:szCs w:val="18"/>
        </w:rPr>
        <w:t>Odbiorcy danych</w:t>
      </w:r>
      <w:r w:rsidRPr="00C254D9" w:rsidDel="00E00DDC">
        <w:rPr>
          <w:rFonts w:cs="Arial"/>
          <w:b/>
          <w:szCs w:val="18"/>
        </w:rPr>
        <w:t xml:space="preserve"> </w:t>
      </w:r>
    </w:p>
    <w:p w14:paraId="5B73D97D" w14:textId="77777777" w:rsidR="00454F01" w:rsidRPr="00C254D9" w:rsidRDefault="00FE2AFE" w:rsidP="00A2420E">
      <w:pPr>
        <w:ind w:left="709"/>
        <w:jc w:val="both"/>
        <w:rPr>
          <w:rFonts w:cs="Arial"/>
          <w:szCs w:val="18"/>
        </w:rPr>
      </w:pPr>
      <w:bookmarkStart w:id="3" w:name="_Hlk500337822"/>
      <w:r>
        <w:rPr>
          <w:rFonts w:cs="Arial"/>
          <w:szCs w:val="18"/>
        </w:rPr>
        <w:t>Moje dane</w:t>
      </w:r>
      <w:r w:rsidR="00454F01" w:rsidRPr="00C254D9">
        <w:rPr>
          <w:rFonts w:cs="Arial"/>
          <w:szCs w:val="18"/>
        </w:rPr>
        <w:t xml:space="preserve"> osobowe mogą zostać przekazywane: </w:t>
      </w:r>
    </w:p>
    <w:p w14:paraId="066B72A5" w14:textId="77777777" w:rsidR="00454F01" w:rsidRPr="00C254D9" w:rsidRDefault="00454F01" w:rsidP="00A2420E">
      <w:pPr>
        <w:pStyle w:val="Akapitzlist"/>
        <w:numPr>
          <w:ilvl w:val="0"/>
          <w:numId w:val="6"/>
        </w:numPr>
        <w:spacing w:line="240" w:lineRule="atLeast"/>
        <w:ind w:left="993" w:hanging="284"/>
        <w:jc w:val="both"/>
        <w:rPr>
          <w:rFonts w:cs="Arial"/>
          <w:szCs w:val="18"/>
        </w:rPr>
      </w:pPr>
      <w:r w:rsidRPr="00C254D9">
        <w:rPr>
          <w:rFonts w:cs="Arial"/>
          <w:szCs w:val="18"/>
        </w:rPr>
        <w:t xml:space="preserve">podmiotom z Grupy PGE, </w:t>
      </w:r>
    </w:p>
    <w:p w14:paraId="6319DC6F" w14:textId="77777777" w:rsidR="00454F01" w:rsidRPr="00C254D9" w:rsidRDefault="00454F01" w:rsidP="00A2420E">
      <w:pPr>
        <w:pStyle w:val="Akapitzlist"/>
        <w:numPr>
          <w:ilvl w:val="0"/>
          <w:numId w:val="6"/>
        </w:numPr>
        <w:spacing w:line="240" w:lineRule="atLeast"/>
        <w:ind w:left="993" w:hanging="284"/>
        <w:jc w:val="both"/>
        <w:rPr>
          <w:rFonts w:cs="Arial"/>
          <w:szCs w:val="18"/>
        </w:rPr>
      </w:pPr>
      <w:r w:rsidRPr="00C254D9">
        <w:rPr>
          <w:rFonts w:cs="Arial"/>
          <w:szCs w:val="18"/>
        </w:rPr>
        <w:t>podwykonawcom</w:t>
      </w:r>
      <w:bookmarkEnd w:id="3"/>
      <w:r w:rsidR="007129FE">
        <w:rPr>
          <w:rFonts w:cs="Arial"/>
          <w:szCs w:val="18"/>
        </w:rPr>
        <w:t xml:space="preserve"> Administratora</w:t>
      </w:r>
      <w:r w:rsidRPr="00C254D9">
        <w:rPr>
          <w:rFonts w:cs="Arial"/>
          <w:szCs w:val="18"/>
        </w:rPr>
        <w:t>.</w:t>
      </w:r>
    </w:p>
    <w:p w14:paraId="722A8CE0" w14:textId="77777777" w:rsidR="00454F01" w:rsidRPr="00C254D9" w:rsidRDefault="00454F01" w:rsidP="00A2420E">
      <w:pPr>
        <w:pStyle w:val="Akapitzlist"/>
        <w:numPr>
          <w:ilvl w:val="0"/>
          <w:numId w:val="8"/>
        </w:numPr>
        <w:spacing w:line="240" w:lineRule="atLeast"/>
        <w:jc w:val="both"/>
        <w:rPr>
          <w:rFonts w:cs="Arial"/>
          <w:b/>
          <w:szCs w:val="18"/>
        </w:rPr>
      </w:pPr>
      <w:r w:rsidRPr="00C254D9">
        <w:rPr>
          <w:rFonts w:cs="Arial"/>
          <w:b/>
          <w:szCs w:val="18"/>
        </w:rPr>
        <w:t>Prawa osób, których dane dotyczą:</w:t>
      </w:r>
    </w:p>
    <w:p w14:paraId="656B658F" w14:textId="77777777" w:rsidR="00454F01" w:rsidRPr="00C254D9" w:rsidRDefault="00454F01" w:rsidP="00A2420E">
      <w:pPr>
        <w:pStyle w:val="Akapitzlist"/>
        <w:spacing w:line="240" w:lineRule="atLeast"/>
        <w:ind w:left="709" w:firstLine="142"/>
        <w:jc w:val="both"/>
        <w:rPr>
          <w:rFonts w:cs="Arial"/>
          <w:szCs w:val="18"/>
        </w:rPr>
      </w:pPr>
      <w:r w:rsidRPr="00C254D9">
        <w:rPr>
          <w:rFonts w:cs="Arial"/>
          <w:szCs w:val="18"/>
        </w:rPr>
        <w:t xml:space="preserve">Zgodnie z RODO, </w:t>
      </w:r>
      <w:r w:rsidR="00D25861">
        <w:rPr>
          <w:rFonts w:cs="Arial"/>
          <w:szCs w:val="18"/>
        </w:rPr>
        <w:t>mam prawo</w:t>
      </w:r>
      <w:r w:rsidRPr="00C254D9">
        <w:rPr>
          <w:rFonts w:cs="Arial"/>
          <w:szCs w:val="18"/>
        </w:rPr>
        <w:t xml:space="preserve"> do:</w:t>
      </w:r>
    </w:p>
    <w:p w14:paraId="64240646" w14:textId="77777777" w:rsidR="00454F01" w:rsidRPr="00C254D9" w:rsidRDefault="00454F01" w:rsidP="00A2420E">
      <w:pPr>
        <w:pStyle w:val="Akapitzlist"/>
        <w:numPr>
          <w:ilvl w:val="0"/>
          <w:numId w:val="4"/>
        </w:numPr>
        <w:tabs>
          <w:tab w:val="left" w:pos="993"/>
        </w:tabs>
        <w:spacing w:line="240" w:lineRule="atLeast"/>
        <w:ind w:left="993" w:hanging="284"/>
        <w:jc w:val="both"/>
        <w:rPr>
          <w:rFonts w:cs="Arial"/>
          <w:szCs w:val="18"/>
        </w:rPr>
      </w:pPr>
      <w:r w:rsidRPr="00C254D9">
        <w:rPr>
          <w:rFonts w:cs="Arial"/>
          <w:szCs w:val="18"/>
        </w:rPr>
        <w:t xml:space="preserve">dostępu do </w:t>
      </w:r>
      <w:r w:rsidR="00D25861">
        <w:rPr>
          <w:rFonts w:cs="Arial"/>
          <w:szCs w:val="18"/>
        </w:rPr>
        <w:t xml:space="preserve">moich </w:t>
      </w:r>
      <w:r w:rsidRPr="00C254D9">
        <w:rPr>
          <w:rFonts w:cs="Arial"/>
          <w:szCs w:val="18"/>
        </w:rPr>
        <w:t>danych oraz otrzymania ich kopii</w:t>
      </w:r>
    </w:p>
    <w:p w14:paraId="551197C6" w14:textId="77777777" w:rsidR="00454F01" w:rsidRPr="00C254D9" w:rsidRDefault="00454F01" w:rsidP="00A2420E">
      <w:pPr>
        <w:numPr>
          <w:ilvl w:val="0"/>
          <w:numId w:val="4"/>
        </w:numPr>
        <w:tabs>
          <w:tab w:val="left" w:pos="993"/>
        </w:tabs>
        <w:spacing w:line="240" w:lineRule="atLeast"/>
        <w:ind w:left="993" w:hanging="284"/>
        <w:jc w:val="both"/>
        <w:rPr>
          <w:rFonts w:cs="Arial"/>
          <w:szCs w:val="18"/>
        </w:rPr>
      </w:pPr>
      <w:r w:rsidRPr="00C254D9">
        <w:rPr>
          <w:rFonts w:cs="Arial"/>
          <w:szCs w:val="18"/>
        </w:rPr>
        <w:t>sprostowania (poprawiania) danych</w:t>
      </w:r>
    </w:p>
    <w:p w14:paraId="1EF879CC" w14:textId="77777777" w:rsidR="00454F01" w:rsidRPr="00C254D9" w:rsidRDefault="00454F01" w:rsidP="00A2420E">
      <w:pPr>
        <w:numPr>
          <w:ilvl w:val="0"/>
          <w:numId w:val="4"/>
        </w:numPr>
        <w:tabs>
          <w:tab w:val="left" w:pos="993"/>
        </w:tabs>
        <w:spacing w:line="240" w:lineRule="atLeast"/>
        <w:ind w:left="993" w:hanging="284"/>
        <w:jc w:val="both"/>
        <w:rPr>
          <w:rFonts w:cs="Arial"/>
          <w:szCs w:val="18"/>
        </w:rPr>
      </w:pPr>
      <w:r w:rsidRPr="00C254D9">
        <w:rPr>
          <w:rFonts w:cs="Arial"/>
          <w:szCs w:val="18"/>
        </w:rPr>
        <w:t>usunięcia, ograniczenia lub wniesienia sprzeciwu wobec ich przetwarzania</w:t>
      </w:r>
    </w:p>
    <w:p w14:paraId="3D654C0B" w14:textId="77777777" w:rsidR="00454F01" w:rsidRPr="00C254D9" w:rsidRDefault="00454F01" w:rsidP="00A2420E">
      <w:pPr>
        <w:numPr>
          <w:ilvl w:val="0"/>
          <w:numId w:val="4"/>
        </w:numPr>
        <w:tabs>
          <w:tab w:val="left" w:pos="993"/>
        </w:tabs>
        <w:spacing w:line="240" w:lineRule="atLeast"/>
        <w:ind w:left="993" w:hanging="284"/>
        <w:jc w:val="both"/>
        <w:rPr>
          <w:rFonts w:cs="Arial"/>
          <w:szCs w:val="18"/>
        </w:rPr>
      </w:pPr>
      <w:r w:rsidRPr="00C254D9">
        <w:rPr>
          <w:rFonts w:cs="Arial"/>
          <w:szCs w:val="18"/>
        </w:rPr>
        <w:t xml:space="preserve">przenoszenia danych </w:t>
      </w:r>
      <w:r w:rsidRPr="00C254D9" w:rsidDel="001D10FA">
        <w:rPr>
          <w:rFonts w:cs="Arial"/>
          <w:szCs w:val="18"/>
        </w:rPr>
        <w:t xml:space="preserve"> </w:t>
      </w:r>
    </w:p>
    <w:p w14:paraId="72232007" w14:textId="77777777" w:rsidR="00454F01" w:rsidRPr="00C254D9" w:rsidRDefault="00454F01" w:rsidP="00A2420E">
      <w:pPr>
        <w:numPr>
          <w:ilvl w:val="0"/>
          <w:numId w:val="4"/>
        </w:numPr>
        <w:tabs>
          <w:tab w:val="left" w:pos="993"/>
        </w:tabs>
        <w:spacing w:line="240" w:lineRule="atLeast"/>
        <w:ind w:left="993" w:hanging="284"/>
        <w:jc w:val="both"/>
        <w:rPr>
          <w:rFonts w:cs="Arial"/>
          <w:szCs w:val="18"/>
        </w:rPr>
      </w:pPr>
      <w:r w:rsidRPr="00C254D9">
        <w:rPr>
          <w:rFonts w:cs="Arial"/>
          <w:szCs w:val="18"/>
        </w:rPr>
        <w:t xml:space="preserve">wniesienia skargi do organu nadzorczego </w:t>
      </w:r>
    </w:p>
    <w:p w14:paraId="4890AB2C" w14:textId="77777777" w:rsidR="00454F01" w:rsidRPr="00C254D9" w:rsidRDefault="00454F01" w:rsidP="00A2420E">
      <w:pPr>
        <w:pStyle w:val="Akapitzlist"/>
        <w:numPr>
          <w:ilvl w:val="0"/>
          <w:numId w:val="8"/>
        </w:numPr>
        <w:spacing w:line="240" w:lineRule="atLeast"/>
        <w:jc w:val="both"/>
        <w:rPr>
          <w:rFonts w:cs="Arial"/>
          <w:b/>
          <w:szCs w:val="18"/>
        </w:rPr>
      </w:pPr>
      <w:r w:rsidRPr="00C254D9">
        <w:rPr>
          <w:rFonts w:cs="Arial"/>
          <w:b/>
          <w:szCs w:val="18"/>
        </w:rPr>
        <w:t xml:space="preserve">Informacja o dobrowolności podania danych </w:t>
      </w:r>
    </w:p>
    <w:p w14:paraId="71038FEC" w14:textId="77777777" w:rsidR="003B5978" w:rsidRPr="00FB4E5D" w:rsidRDefault="00454F01" w:rsidP="00FB4E5D">
      <w:pPr>
        <w:ind w:firstLine="708"/>
        <w:jc w:val="both"/>
        <w:rPr>
          <w:rFonts w:cs="Arial"/>
          <w:i/>
          <w:sz w:val="16"/>
          <w:szCs w:val="18"/>
        </w:rPr>
      </w:pPr>
      <w:r w:rsidRPr="00FB4E5D">
        <w:rPr>
          <w:rFonts w:cs="Arial"/>
          <w:szCs w:val="18"/>
        </w:rPr>
        <w:t>Podanie danych jest</w:t>
      </w:r>
      <w:r w:rsidR="00FB4E5D" w:rsidRPr="00FB4E5D">
        <w:rPr>
          <w:rFonts w:cs="Arial"/>
          <w:szCs w:val="18"/>
        </w:rPr>
        <w:t xml:space="preserve"> </w:t>
      </w:r>
      <w:r w:rsidRPr="00FB4E5D">
        <w:rPr>
          <w:rFonts w:cs="Arial"/>
          <w:szCs w:val="18"/>
        </w:rPr>
        <w:t xml:space="preserve">niezbędne do </w:t>
      </w:r>
      <w:r w:rsidR="00D25861">
        <w:rPr>
          <w:rFonts w:cs="Arial"/>
          <w:szCs w:val="18"/>
        </w:rPr>
        <w:t>prawidłowego przebiegu procesu rekrutacji</w:t>
      </w:r>
      <w:r w:rsidR="00085F42" w:rsidRPr="00FB4E5D">
        <w:rPr>
          <w:rFonts w:cs="Arial"/>
          <w:szCs w:val="18"/>
        </w:rPr>
        <w:t>.</w:t>
      </w:r>
    </w:p>
    <w:p w14:paraId="30B541E1" w14:textId="77777777" w:rsidR="00454F01" w:rsidRPr="00C254D9" w:rsidRDefault="00454F01" w:rsidP="00A2420E">
      <w:pPr>
        <w:pStyle w:val="Akapitzlist"/>
        <w:numPr>
          <w:ilvl w:val="0"/>
          <w:numId w:val="8"/>
        </w:numPr>
        <w:spacing w:line="240" w:lineRule="atLeast"/>
        <w:jc w:val="both"/>
        <w:rPr>
          <w:rFonts w:cs="Arial"/>
          <w:szCs w:val="18"/>
        </w:rPr>
      </w:pPr>
      <w:r w:rsidRPr="00C254D9">
        <w:rPr>
          <w:rFonts w:cs="Arial"/>
          <w:b/>
          <w:szCs w:val="18"/>
        </w:rPr>
        <w:t>Zautomatyzowane podejmowanie decyzji</w:t>
      </w:r>
    </w:p>
    <w:p w14:paraId="34AD1301" w14:textId="77777777" w:rsidR="00454F01" w:rsidRPr="003C5087" w:rsidRDefault="00D25861" w:rsidP="003C5087">
      <w:pPr>
        <w:spacing w:line="240" w:lineRule="atLeast"/>
        <w:ind w:firstLine="708"/>
        <w:jc w:val="both"/>
        <w:rPr>
          <w:rFonts w:cs="Arial"/>
          <w:szCs w:val="18"/>
        </w:rPr>
      </w:pPr>
      <w:r>
        <w:rPr>
          <w:rFonts w:cs="Arial"/>
          <w:szCs w:val="18"/>
        </w:rPr>
        <w:t>Moje dane</w:t>
      </w:r>
      <w:r w:rsidR="00454F01" w:rsidRPr="003C5087">
        <w:rPr>
          <w:rFonts w:cs="Arial"/>
          <w:szCs w:val="18"/>
        </w:rPr>
        <w:t xml:space="preserve"> nie </w:t>
      </w:r>
      <w:r>
        <w:rPr>
          <w:rFonts w:cs="Arial"/>
          <w:szCs w:val="18"/>
        </w:rPr>
        <w:t xml:space="preserve">będą profilowane oraz nie będą wobec Mnie </w:t>
      </w:r>
      <w:r w:rsidR="00454F01" w:rsidRPr="003C5087">
        <w:rPr>
          <w:rFonts w:cs="Arial"/>
          <w:szCs w:val="18"/>
        </w:rPr>
        <w:t>pode</w:t>
      </w:r>
      <w:r>
        <w:rPr>
          <w:rFonts w:cs="Arial"/>
          <w:szCs w:val="18"/>
        </w:rPr>
        <w:t>jmowane</w:t>
      </w:r>
      <w:r w:rsidR="003979BE" w:rsidRPr="003C5087">
        <w:rPr>
          <w:rFonts w:cs="Arial"/>
          <w:szCs w:val="18"/>
        </w:rPr>
        <w:t xml:space="preserve"> </w:t>
      </w:r>
      <w:r w:rsidR="00454F01" w:rsidRPr="003C5087">
        <w:rPr>
          <w:rFonts w:cs="Arial"/>
          <w:szCs w:val="18"/>
        </w:rPr>
        <w:t>decyzj</w:t>
      </w:r>
      <w:r>
        <w:rPr>
          <w:rFonts w:cs="Arial"/>
          <w:szCs w:val="18"/>
        </w:rPr>
        <w:t>e</w:t>
      </w:r>
      <w:r w:rsidR="00454F01" w:rsidRPr="003C5087">
        <w:rPr>
          <w:rFonts w:cs="Arial"/>
          <w:szCs w:val="18"/>
        </w:rPr>
        <w:t xml:space="preserve"> w sposób zautomatyzowany</w:t>
      </w:r>
      <w:r>
        <w:rPr>
          <w:rFonts w:cs="Arial"/>
          <w:szCs w:val="18"/>
        </w:rPr>
        <w:t>.</w:t>
      </w:r>
    </w:p>
    <w:p w14:paraId="6EBEE507" w14:textId="77777777" w:rsidR="00454F01" w:rsidRPr="0044541F" w:rsidRDefault="00454F01" w:rsidP="0044541F">
      <w:pPr>
        <w:pStyle w:val="Akapitzlist"/>
        <w:spacing w:before="120" w:after="120" w:line="240" w:lineRule="atLeast"/>
        <w:ind w:left="426"/>
        <w:jc w:val="both"/>
        <w:rPr>
          <w:rFonts w:cs="Arial"/>
          <w:szCs w:val="18"/>
        </w:rPr>
      </w:pPr>
    </w:p>
    <w:p w14:paraId="2C652B50" w14:textId="77777777" w:rsidR="00454F01" w:rsidRPr="00C254D9" w:rsidRDefault="00454F01" w:rsidP="00454F01">
      <w:pPr>
        <w:pStyle w:val="Akapitzlist"/>
        <w:spacing w:before="120" w:after="120" w:line="240" w:lineRule="atLeast"/>
        <w:ind w:left="426"/>
        <w:jc w:val="both"/>
        <w:rPr>
          <w:rFonts w:cs="Arial"/>
          <w:szCs w:val="18"/>
        </w:rPr>
      </w:pPr>
    </w:p>
    <w:p w14:paraId="403B79F3" w14:textId="77777777" w:rsidR="00454F01" w:rsidRPr="00C254D9" w:rsidRDefault="00454F01" w:rsidP="00454F01">
      <w:pPr>
        <w:pStyle w:val="Akapitzlist"/>
        <w:spacing w:before="120" w:after="120" w:line="240" w:lineRule="atLeast"/>
        <w:ind w:left="426"/>
        <w:jc w:val="both"/>
        <w:rPr>
          <w:rFonts w:cs="Arial"/>
          <w:szCs w:val="18"/>
        </w:rPr>
      </w:pPr>
      <w:r w:rsidRPr="00C254D9">
        <w:rPr>
          <w:rFonts w:cs="Arial"/>
          <w:szCs w:val="18"/>
        </w:rPr>
        <w:t>………………….</w:t>
      </w:r>
      <w:r w:rsidRPr="00C254D9">
        <w:rPr>
          <w:rFonts w:cs="Arial"/>
          <w:szCs w:val="18"/>
        </w:rPr>
        <w:tab/>
      </w:r>
      <w:r w:rsidRPr="00C254D9">
        <w:rPr>
          <w:rFonts w:cs="Arial"/>
          <w:szCs w:val="18"/>
        </w:rPr>
        <w:tab/>
      </w:r>
      <w:r w:rsidRPr="00C254D9">
        <w:rPr>
          <w:rFonts w:cs="Arial"/>
          <w:szCs w:val="18"/>
        </w:rPr>
        <w:tab/>
      </w:r>
      <w:r w:rsidRPr="00C254D9">
        <w:rPr>
          <w:rFonts w:cs="Arial"/>
          <w:szCs w:val="18"/>
        </w:rPr>
        <w:tab/>
        <w:t>………………….</w:t>
      </w:r>
    </w:p>
    <w:p w14:paraId="44C2299B" w14:textId="77777777" w:rsidR="00454F01" w:rsidRPr="00C254D9" w:rsidRDefault="00454F01" w:rsidP="00454F01">
      <w:pPr>
        <w:pStyle w:val="Akapitzlist"/>
        <w:spacing w:before="120" w:after="120" w:line="240" w:lineRule="atLeast"/>
        <w:ind w:left="426"/>
        <w:jc w:val="both"/>
        <w:rPr>
          <w:rFonts w:cs="Arial"/>
          <w:i/>
          <w:szCs w:val="18"/>
        </w:rPr>
      </w:pPr>
      <w:r w:rsidRPr="00C254D9">
        <w:rPr>
          <w:rFonts w:cs="Arial"/>
          <w:i/>
          <w:szCs w:val="18"/>
        </w:rPr>
        <w:t>Data i miejsce</w:t>
      </w:r>
      <w:r w:rsidRPr="00C254D9">
        <w:rPr>
          <w:rFonts w:cs="Arial"/>
          <w:i/>
          <w:szCs w:val="18"/>
        </w:rPr>
        <w:tab/>
      </w:r>
      <w:r w:rsidRPr="00C254D9">
        <w:rPr>
          <w:rFonts w:cs="Arial"/>
          <w:i/>
          <w:szCs w:val="18"/>
        </w:rPr>
        <w:tab/>
      </w:r>
      <w:r w:rsidRPr="00C254D9">
        <w:rPr>
          <w:rFonts w:cs="Arial"/>
          <w:i/>
          <w:szCs w:val="18"/>
        </w:rPr>
        <w:tab/>
      </w:r>
      <w:r w:rsidRPr="00C254D9">
        <w:rPr>
          <w:rFonts w:cs="Arial"/>
          <w:i/>
          <w:szCs w:val="18"/>
        </w:rPr>
        <w:tab/>
        <w:t>Podpis</w:t>
      </w:r>
    </w:p>
    <w:p w14:paraId="67C30057" w14:textId="77777777" w:rsidR="00094CEE" w:rsidRDefault="00094CEE" w:rsidP="00094CEE">
      <w:pPr>
        <w:spacing w:before="120" w:after="120"/>
        <w:jc w:val="both"/>
        <w:rPr>
          <w:rFonts w:cs="Arial"/>
          <w:sz w:val="16"/>
          <w:szCs w:val="16"/>
        </w:rPr>
      </w:pPr>
    </w:p>
    <w:p w14:paraId="3EF0EC10" w14:textId="77777777" w:rsidR="00094CEE" w:rsidRDefault="00094CEE" w:rsidP="00094CEE">
      <w:pPr>
        <w:spacing w:before="120" w:after="120"/>
        <w:jc w:val="both"/>
        <w:rPr>
          <w:rFonts w:cs="Arial"/>
          <w:sz w:val="16"/>
          <w:szCs w:val="16"/>
        </w:rPr>
      </w:pPr>
    </w:p>
    <w:sectPr w:rsidR="00094CEE" w:rsidSect="00442403">
      <w:headerReference w:type="default" r:id="rId14"/>
      <w:footerReference w:type="default" r:id="rId15"/>
      <w:pgSz w:w="11906" w:h="16838"/>
      <w:pgMar w:top="567" w:right="991" w:bottom="993" w:left="993" w:header="567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46DCA" w14:textId="77777777" w:rsidR="009167FF" w:rsidRDefault="009167FF" w:rsidP="00BD627E">
      <w:r>
        <w:separator/>
      </w:r>
    </w:p>
    <w:p w14:paraId="1784AF3C" w14:textId="77777777" w:rsidR="009167FF" w:rsidRDefault="009167FF"/>
  </w:endnote>
  <w:endnote w:type="continuationSeparator" w:id="0">
    <w:p w14:paraId="2790A3C0" w14:textId="77777777" w:rsidR="009167FF" w:rsidRDefault="009167FF" w:rsidP="00BD627E">
      <w:r>
        <w:continuationSeparator/>
      </w:r>
    </w:p>
    <w:p w14:paraId="72E6C461" w14:textId="77777777" w:rsidR="009167FF" w:rsidRDefault="009167FF"/>
  </w:endnote>
  <w:endnote w:type="continuationNotice" w:id="1">
    <w:p w14:paraId="5A530113" w14:textId="77777777" w:rsidR="009167FF" w:rsidRDefault="009167FF"/>
    <w:p w14:paraId="3D5D2326" w14:textId="77777777" w:rsidR="009167FF" w:rsidRDefault="009167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4230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CC2C831" w14:textId="77777777" w:rsidR="008D4703" w:rsidRDefault="008D4703" w:rsidP="00635575">
            <w:pPr>
              <w:pStyle w:val="Stopka"/>
              <w:jc w:val="center"/>
            </w:pPr>
          </w:p>
          <w:p w14:paraId="4786D1B3" w14:textId="77777777" w:rsidR="008D4703" w:rsidRDefault="008D4703" w:rsidP="00635575">
            <w:pPr>
              <w:pStyle w:val="Stopka"/>
              <w:jc w:val="center"/>
            </w:pPr>
            <w:r w:rsidRPr="00762228">
              <w:rPr>
                <w:rFonts w:cs="Arial"/>
                <w:sz w:val="16"/>
              </w:rPr>
              <w:t xml:space="preserve">Strona </w:t>
            </w:r>
            <w:r w:rsidRPr="00762228">
              <w:rPr>
                <w:rFonts w:cs="Arial"/>
                <w:b/>
                <w:bCs/>
                <w:sz w:val="16"/>
              </w:rPr>
              <w:fldChar w:fldCharType="begin"/>
            </w:r>
            <w:r w:rsidRPr="00762228">
              <w:rPr>
                <w:rFonts w:cs="Arial"/>
                <w:b/>
                <w:bCs/>
                <w:sz w:val="16"/>
              </w:rPr>
              <w:instrText>PAGE</w:instrText>
            </w:r>
            <w:r w:rsidRPr="00762228">
              <w:rPr>
                <w:rFonts w:cs="Arial"/>
                <w:b/>
                <w:bCs/>
                <w:sz w:val="16"/>
              </w:rPr>
              <w:fldChar w:fldCharType="separate"/>
            </w:r>
            <w:r w:rsidR="00333F22">
              <w:rPr>
                <w:rFonts w:cs="Arial"/>
                <w:b/>
                <w:bCs/>
                <w:noProof/>
                <w:sz w:val="16"/>
              </w:rPr>
              <w:t>1</w:t>
            </w:r>
            <w:r w:rsidRPr="00762228">
              <w:rPr>
                <w:rFonts w:cs="Arial"/>
                <w:b/>
                <w:bCs/>
                <w:sz w:val="16"/>
              </w:rPr>
              <w:fldChar w:fldCharType="end"/>
            </w:r>
            <w:r w:rsidRPr="00762228">
              <w:rPr>
                <w:rFonts w:cs="Arial"/>
                <w:sz w:val="16"/>
              </w:rPr>
              <w:t xml:space="preserve"> z </w:t>
            </w:r>
            <w:r w:rsidRPr="00762228">
              <w:rPr>
                <w:rFonts w:cs="Arial"/>
                <w:b/>
                <w:bCs/>
                <w:sz w:val="16"/>
              </w:rPr>
              <w:fldChar w:fldCharType="begin"/>
            </w:r>
            <w:r w:rsidRPr="00762228">
              <w:rPr>
                <w:rFonts w:cs="Arial"/>
                <w:b/>
                <w:bCs/>
                <w:sz w:val="16"/>
              </w:rPr>
              <w:instrText>NUMPAGES</w:instrText>
            </w:r>
            <w:r w:rsidRPr="00762228">
              <w:rPr>
                <w:rFonts w:cs="Arial"/>
                <w:b/>
                <w:bCs/>
                <w:sz w:val="16"/>
              </w:rPr>
              <w:fldChar w:fldCharType="separate"/>
            </w:r>
            <w:r w:rsidR="00333F22">
              <w:rPr>
                <w:rFonts w:cs="Arial"/>
                <w:b/>
                <w:bCs/>
                <w:noProof/>
                <w:sz w:val="16"/>
              </w:rPr>
              <w:t>1</w:t>
            </w:r>
            <w:r w:rsidRPr="00762228">
              <w:rPr>
                <w:rFonts w:cs="Arial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1A2787F6" w14:textId="77777777" w:rsidR="008D4703" w:rsidRDefault="008D4703">
    <w:pPr>
      <w:pStyle w:val="Stopka"/>
    </w:pPr>
  </w:p>
  <w:p w14:paraId="7997AA3A" w14:textId="77777777" w:rsidR="008D4703" w:rsidRDefault="008D47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1B224" w14:textId="77777777" w:rsidR="009167FF" w:rsidRDefault="009167FF" w:rsidP="00BD627E">
      <w:r>
        <w:separator/>
      </w:r>
    </w:p>
    <w:p w14:paraId="6A8BC1CD" w14:textId="77777777" w:rsidR="009167FF" w:rsidRDefault="009167FF"/>
  </w:footnote>
  <w:footnote w:type="continuationSeparator" w:id="0">
    <w:p w14:paraId="4B650CEC" w14:textId="77777777" w:rsidR="009167FF" w:rsidRDefault="009167FF" w:rsidP="00BD627E">
      <w:r>
        <w:continuationSeparator/>
      </w:r>
    </w:p>
    <w:p w14:paraId="7EADA28E" w14:textId="77777777" w:rsidR="009167FF" w:rsidRDefault="009167FF"/>
  </w:footnote>
  <w:footnote w:type="continuationNotice" w:id="1">
    <w:p w14:paraId="12C0AC94" w14:textId="77777777" w:rsidR="009167FF" w:rsidRDefault="009167FF"/>
    <w:p w14:paraId="04A95DC5" w14:textId="77777777" w:rsidR="009167FF" w:rsidRDefault="009167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82225" w14:textId="77777777" w:rsidR="007129FE" w:rsidRDefault="008D4703" w:rsidP="007129FE">
    <w:pPr>
      <w:pStyle w:val="Stopka"/>
      <w:ind w:right="360"/>
      <w:rPr>
        <w:rFonts w:cs="Arial"/>
        <w:szCs w:val="18"/>
      </w:rPr>
    </w:pPr>
    <w:r>
      <w:rPr>
        <w:noProof/>
      </w:rPr>
      <w:drawing>
        <wp:inline distT="0" distB="0" distL="0" distR="0" wp14:anchorId="342DED7E" wp14:editId="60FCCCD1">
          <wp:extent cx="1136992" cy="345057"/>
          <wp:effectExtent l="0" t="0" r="0" b="0"/>
          <wp:docPr id="5" name="Obraz 5" descr="cid:image001.png@01D07E82.47EC96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07E82.47EC968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992" cy="3450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202B970" w14:textId="77777777" w:rsidR="008D4703" w:rsidRDefault="008D4703" w:rsidP="007129FE">
    <w:pPr>
      <w:pStyle w:val="Stopka"/>
      <w:ind w:right="360"/>
      <w:rPr>
        <w:sz w:val="16"/>
      </w:rPr>
    </w:pPr>
    <w:r>
      <w:rPr>
        <w:noProof/>
      </w:rPr>
      <w:drawing>
        <wp:anchor distT="0" distB="0" distL="114300" distR="114300" simplePos="0" relativeHeight="251699200" behindDoc="0" locked="0" layoutInCell="1" allowOverlap="1" wp14:anchorId="5D4A6A28" wp14:editId="0AD76085">
          <wp:simplePos x="0" y="0"/>
          <wp:positionH relativeFrom="column">
            <wp:posOffset>-3689039</wp:posOffset>
          </wp:positionH>
          <wp:positionV relativeFrom="paragraph">
            <wp:posOffset>-593569</wp:posOffset>
          </wp:positionV>
          <wp:extent cx="1177290" cy="575945"/>
          <wp:effectExtent l="0" t="0" r="3810" b="0"/>
          <wp:wrapNone/>
          <wp:docPr id="8" name="Obraz 0" descr="znak_PGE-godl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PGE-godlo_RGB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7729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Cs w:val="18"/>
      </w:rPr>
      <w:tab/>
    </w:r>
    <w:r w:rsidRPr="006678F4">
      <w:rPr>
        <w:rFonts w:cs="Arial"/>
        <w:szCs w:val="18"/>
      </w:rPr>
      <w:t xml:space="preserve"> </w:t>
    </w:r>
    <w:r>
      <w:rPr>
        <w:rFonts w:cs="Arial"/>
        <w:szCs w:val="18"/>
      </w:rPr>
      <w:t xml:space="preserve">                                                   </w:t>
    </w:r>
  </w:p>
  <w:p w14:paraId="5D90C8EA" w14:textId="77777777" w:rsidR="008D4703" w:rsidRPr="00DE33EB" w:rsidRDefault="008D4703" w:rsidP="00DE33EB">
    <w:pPr>
      <w:pStyle w:val="Stopka"/>
      <w:ind w:right="360"/>
      <w:jc w:val="right"/>
      <w:rPr>
        <w:rFonts w:cs="Arial"/>
        <w:sz w:val="16"/>
      </w:rPr>
    </w:pPr>
    <w:r>
      <w:rPr>
        <w:rFonts w:cs="Arial"/>
        <w:b/>
        <w:bCs/>
        <w:noProof/>
      </w:rPr>
      <mc:AlternateContent>
        <mc:Choice Requires="wps">
          <w:drawing>
            <wp:anchor distT="4294967295" distB="4294967295" distL="114300" distR="114300" simplePos="0" relativeHeight="251701248" behindDoc="0" locked="0" layoutInCell="1" allowOverlap="1" wp14:anchorId="039E7595" wp14:editId="71118F7F">
              <wp:simplePos x="0" y="0"/>
              <wp:positionH relativeFrom="column">
                <wp:posOffset>-209550</wp:posOffset>
              </wp:positionH>
              <wp:positionV relativeFrom="paragraph">
                <wp:posOffset>66675</wp:posOffset>
              </wp:positionV>
              <wp:extent cx="6912610" cy="0"/>
              <wp:effectExtent l="0" t="0" r="0" b="0"/>
              <wp:wrapNone/>
              <wp:docPr id="1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261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5815946" id="Łącznik prostoliniowy 3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.5pt,5.25pt" to="527.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" strokecolor="#ffc000" strokeweight="1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619E"/>
    <w:multiLevelType w:val="hybridMultilevel"/>
    <w:tmpl w:val="A3CA2CF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12244B"/>
    <w:multiLevelType w:val="hybridMultilevel"/>
    <w:tmpl w:val="5270F36E"/>
    <w:lvl w:ilvl="0" w:tplc="4502B432">
      <w:start w:val="1"/>
      <w:numFmt w:val="lowerLetter"/>
      <w:lvlText w:val="%1)"/>
      <w:lvlJc w:val="left"/>
      <w:pPr>
        <w:ind w:left="144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C57226"/>
    <w:multiLevelType w:val="hybridMultilevel"/>
    <w:tmpl w:val="2C4A7B7A"/>
    <w:lvl w:ilvl="0" w:tplc="0F9E9F5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560BD"/>
    <w:multiLevelType w:val="hybridMultilevel"/>
    <w:tmpl w:val="773CC39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36D8B"/>
    <w:multiLevelType w:val="multilevel"/>
    <w:tmpl w:val="F97A6398"/>
    <w:styleLink w:val="Styl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1351657"/>
    <w:multiLevelType w:val="hybridMultilevel"/>
    <w:tmpl w:val="62F60C9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63DD6BF2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65412D96"/>
    <w:multiLevelType w:val="multilevel"/>
    <w:tmpl w:val="EF261B4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8">
    <w:nsid w:val="766E1FD2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6DA66EA"/>
    <w:multiLevelType w:val="hybridMultilevel"/>
    <w:tmpl w:val="ED8481FC"/>
    <w:lvl w:ilvl="0" w:tplc="219CE1B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59"/>
    <w:rsid w:val="0000055F"/>
    <w:rsid w:val="000079EA"/>
    <w:rsid w:val="000135C6"/>
    <w:rsid w:val="00021392"/>
    <w:rsid w:val="000243C0"/>
    <w:rsid w:val="00026810"/>
    <w:rsid w:val="00026D9A"/>
    <w:rsid w:val="0003141C"/>
    <w:rsid w:val="00032451"/>
    <w:rsid w:val="00040E4D"/>
    <w:rsid w:val="000478CC"/>
    <w:rsid w:val="00050ED7"/>
    <w:rsid w:val="00051290"/>
    <w:rsid w:val="00056157"/>
    <w:rsid w:val="00057683"/>
    <w:rsid w:val="00063803"/>
    <w:rsid w:val="00065919"/>
    <w:rsid w:val="0006776B"/>
    <w:rsid w:val="000707A5"/>
    <w:rsid w:val="0007434D"/>
    <w:rsid w:val="00074E94"/>
    <w:rsid w:val="000753C9"/>
    <w:rsid w:val="000760BB"/>
    <w:rsid w:val="00076CCE"/>
    <w:rsid w:val="0007776F"/>
    <w:rsid w:val="00080C91"/>
    <w:rsid w:val="00084B97"/>
    <w:rsid w:val="00085F42"/>
    <w:rsid w:val="00086115"/>
    <w:rsid w:val="00090208"/>
    <w:rsid w:val="00090921"/>
    <w:rsid w:val="000914FD"/>
    <w:rsid w:val="00092CD3"/>
    <w:rsid w:val="00094CEE"/>
    <w:rsid w:val="000965A3"/>
    <w:rsid w:val="000971AB"/>
    <w:rsid w:val="000A1A02"/>
    <w:rsid w:val="000A52CD"/>
    <w:rsid w:val="000A7650"/>
    <w:rsid w:val="000B0993"/>
    <w:rsid w:val="000B7759"/>
    <w:rsid w:val="000C1970"/>
    <w:rsid w:val="000C3838"/>
    <w:rsid w:val="000C626D"/>
    <w:rsid w:val="000D1615"/>
    <w:rsid w:val="000D368C"/>
    <w:rsid w:val="000D4112"/>
    <w:rsid w:val="000E4255"/>
    <w:rsid w:val="000E6284"/>
    <w:rsid w:val="000F0671"/>
    <w:rsid w:val="000F5F4D"/>
    <w:rsid w:val="000F779B"/>
    <w:rsid w:val="001002F8"/>
    <w:rsid w:val="00100563"/>
    <w:rsid w:val="00101EA8"/>
    <w:rsid w:val="00104750"/>
    <w:rsid w:val="00107DD3"/>
    <w:rsid w:val="00107E65"/>
    <w:rsid w:val="0011164C"/>
    <w:rsid w:val="00112F3C"/>
    <w:rsid w:val="0011352E"/>
    <w:rsid w:val="00116054"/>
    <w:rsid w:val="0011630C"/>
    <w:rsid w:val="00123136"/>
    <w:rsid w:val="001254AB"/>
    <w:rsid w:val="00125B02"/>
    <w:rsid w:val="00132DAF"/>
    <w:rsid w:val="001331C0"/>
    <w:rsid w:val="001410C8"/>
    <w:rsid w:val="00153E1B"/>
    <w:rsid w:val="001575DB"/>
    <w:rsid w:val="00157918"/>
    <w:rsid w:val="00165E35"/>
    <w:rsid w:val="00180173"/>
    <w:rsid w:val="0018569D"/>
    <w:rsid w:val="00186CF4"/>
    <w:rsid w:val="00195D03"/>
    <w:rsid w:val="001A14FA"/>
    <w:rsid w:val="001A28E3"/>
    <w:rsid w:val="001A66E6"/>
    <w:rsid w:val="001B2188"/>
    <w:rsid w:val="001B2252"/>
    <w:rsid w:val="001B6C37"/>
    <w:rsid w:val="001C18F8"/>
    <w:rsid w:val="001C4434"/>
    <w:rsid w:val="001C54FB"/>
    <w:rsid w:val="001D15D8"/>
    <w:rsid w:val="001D3BC6"/>
    <w:rsid w:val="001E156B"/>
    <w:rsid w:val="001E3808"/>
    <w:rsid w:val="001E5E1F"/>
    <w:rsid w:val="001E730D"/>
    <w:rsid w:val="001E7580"/>
    <w:rsid w:val="001F29B5"/>
    <w:rsid w:val="001F29FE"/>
    <w:rsid w:val="001F30F4"/>
    <w:rsid w:val="001F357F"/>
    <w:rsid w:val="001F3A8B"/>
    <w:rsid w:val="001F4B1F"/>
    <w:rsid w:val="001F53A7"/>
    <w:rsid w:val="001F6303"/>
    <w:rsid w:val="0021019C"/>
    <w:rsid w:val="00211ED6"/>
    <w:rsid w:val="00212085"/>
    <w:rsid w:val="00221669"/>
    <w:rsid w:val="002325C0"/>
    <w:rsid w:val="00233139"/>
    <w:rsid w:val="0023414F"/>
    <w:rsid w:val="002374C0"/>
    <w:rsid w:val="002400A7"/>
    <w:rsid w:val="00243D7F"/>
    <w:rsid w:val="00245068"/>
    <w:rsid w:val="00251D3D"/>
    <w:rsid w:val="002532C1"/>
    <w:rsid w:val="00254166"/>
    <w:rsid w:val="0025666F"/>
    <w:rsid w:val="00260096"/>
    <w:rsid w:val="0026118B"/>
    <w:rsid w:val="00264F09"/>
    <w:rsid w:val="00265E1A"/>
    <w:rsid w:val="002707A5"/>
    <w:rsid w:val="002714B4"/>
    <w:rsid w:val="002748DC"/>
    <w:rsid w:val="002868F7"/>
    <w:rsid w:val="00290726"/>
    <w:rsid w:val="0029227A"/>
    <w:rsid w:val="0029303A"/>
    <w:rsid w:val="00296D06"/>
    <w:rsid w:val="002A015E"/>
    <w:rsid w:val="002A14B2"/>
    <w:rsid w:val="002A1B69"/>
    <w:rsid w:val="002A206D"/>
    <w:rsid w:val="002A7BA9"/>
    <w:rsid w:val="002B0B62"/>
    <w:rsid w:val="002B14DF"/>
    <w:rsid w:val="002B7061"/>
    <w:rsid w:val="002C17B0"/>
    <w:rsid w:val="002C1A2B"/>
    <w:rsid w:val="002C5984"/>
    <w:rsid w:val="002C6224"/>
    <w:rsid w:val="002C77A0"/>
    <w:rsid w:val="002D057D"/>
    <w:rsid w:val="002D2F5D"/>
    <w:rsid w:val="002D3775"/>
    <w:rsid w:val="002D525B"/>
    <w:rsid w:val="002E0E9A"/>
    <w:rsid w:val="002E249D"/>
    <w:rsid w:val="002E52CA"/>
    <w:rsid w:val="002F0DA4"/>
    <w:rsid w:val="002F1343"/>
    <w:rsid w:val="002F13C5"/>
    <w:rsid w:val="002F481A"/>
    <w:rsid w:val="00300747"/>
    <w:rsid w:val="00304EDA"/>
    <w:rsid w:val="00304F1E"/>
    <w:rsid w:val="003125AB"/>
    <w:rsid w:val="00313FAE"/>
    <w:rsid w:val="00322492"/>
    <w:rsid w:val="00326E26"/>
    <w:rsid w:val="00330196"/>
    <w:rsid w:val="00332E0A"/>
    <w:rsid w:val="0033341A"/>
    <w:rsid w:val="00333F22"/>
    <w:rsid w:val="0033583A"/>
    <w:rsid w:val="00336730"/>
    <w:rsid w:val="00343F39"/>
    <w:rsid w:val="00344C20"/>
    <w:rsid w:val="00347FBF"/>
    <w:rsid w:val="0035195A"/>
    <w:rsid w:val="003536AF"/>
    <w:rsid w:val="00355391"/>
    <w:rsid w:val="0035667E"/>
    <w:rsid w:val="003712C5"/>
    <w:rsid w:val="00371B47"/>
    <w:rsid w:val="00373A06"/>
    <w:rsid w:val="003751ED"/>
    <w:rsid w:val="00377F99"/>
    <w:rsid w:val="00381232"/>
    <w:rsid w:val="0038624A"/>
    <w:rsid w:val="00386CD6"/>
    <w:rsid w:val="003906C1"/>
    <w:rsid w:val="003979BE"/>
    <w:rsid w:val="003A43B2"/>
    <w:rsid w:val="003A71F5"/>
    <w:rsid w:val="003B036E"/>
    <w:rsid w:val="003B3213"/>
    <w:rsid w:val="003B5978"/>
    <w:rsid w:val="003C1619"/>
    <w:rsid w:val="003C3388"/>
    <w:rsid w:val="003C5087"/>
    <w:rsid w:val="003C5916"/>
    <w:rsid w:val="003C621B"/>
    <w:rsid w:val="003C7FC5"/>
    <w:rsid w:val="003D2D59"/>
    <w:rsid w:val="003D79C0"/>
    <w:rsid w:val="003E2954"/>
    <w:rsid w:val="003E334A"/>
    <w:rsid w:val="003E73B8"/>
    <w:rsid w:val="003F20EB"/>
    <w:rsid w:val="003F3F26"/>
    <w:rsid w:val="003F48A2"/>
    <w:rsid w:val="003F61B7"/>
    <w:rsid w:val="003F669F"/>
    <w:rsid w:val="0040184C"/>
    <w:rsid w:val="0040230F"/>
    <w:rsid w:val="00406A8C"/>
    <w:rsid w:val="00412D3D"/>
    <w:rsid w:val="004156A8"/>
    <w:rsid w:val="004164B8"/>
    <w:rsid w:val="00424424"/>
    <w:rsid w:val="00432C6F"/>
    <w:rsid w:val="00433DDD"/>
    <w:rsid w:val="00434372"/>
    <w:rsid w:val="00435431"/>
    <w:rsid w:val="004401B1"/>
    <w:rsid w:val="00441C54"/>
    <w:rsid w:val="00442403"/>
    <w:rsid w:val="0044541F"/>
    <w:rsid w:val="00451341"/>
    <w:rsid w:val="004515E3"/>
    <w:rsid w:val="00454F01"/>
    <w:rsid w:val="00457E17"/>
    <w:rsid w:val="004624C0"/>
    <w:rsid w:val="0047035F"/>
    <w:rsid w:val="004725EC"/>
    <w:rsid w:val="004766DE"/>
    <w:rsid w:val="00477363"/>
    <w:rsid w:val="00477DD3"/>
    <w:rsid w:val="00482985"/>
    <w:rsid w:val="00483D3D"/>
    <w:rsid w:val="004846B6"/>
    <w:rsid w:val="004866C0"/>
    <w:rsid w:val="00490BAE"/>
    <w:rsid w:val="004928F5"/>
    <w:rsid w:val="00497E9F"/>
    <w:rsid w:val="004A3ACD"/>
    <w:rsid w:val="004A6B58"/>
    <w:rsid w:val="004A798D"/>
    <w:rsid w:val="004B0F65"/>
    <w:rsid w:val="004B2B96"/>
    <w:rsid w:val="004B4283"/>
    <w:rsid w:val="004B49B3"/>
    <w:rsid w:val="004B7222"/>
    <w:rsid w:val="004C111C"/>
    <w:rsid w:val="004C1A8D"/>
    <w:rsid w:val="004C7A6D"/>
    <w:rsid w:val="004C7D85"/>
    <w:rsid w:val="004D0773"/>
    <w:rsid w:val="004D1DD8"/>
    <w:rsid w:val="004D445D"/>
    <w:rsid w:val="004E3E7C"/>
    <w:rsid w:val="004F64EA"/>
    <w:rsid w:val="004F6EE1"/>
    <w:rsid w:val="004F7F76"/>
    <w:rsid w:val="00500ECE"/>
    <w:rsid w:val="00505306"/>
    <w:rsid w:val="0050723B"/>
    <w:rsid w:val="00507EDA"/>
    <w:rsid w:val="00507F3C"/>
    <w:rsid w:val="00512700"/>
    <w:rsid w:val="00517276"/>
    <w:rsid w:val="00521B3F"/>
    <w:rsid w:val="00522ADD"/>
    <w:rsid w:val="00523B65"/>
    <w:rsid w:val="0052442E"/>
    <w:rsid w:val="00524993"/>
    <w:rsid w:val="00530350"/>
    <w:rsid w:val="005310C6"/>
    <w:rsid w:val="0053152C"/>
    <w:rsid w:val="00535447"/>
    <w:rsid w:val="00535C5D"/>
    <w:rsid w:val="005362D5"/>
    <w:rsid w:val="00536B32"/>
    <w:rsid w:val="005437C3"/>
    <w:rsid w:val="00545DB5"/>
    <w:rsid w:val="005468F5"/>
    <w:rsid w:val="00551159"/>
    <w:rsid w:val="0055678B"/>
    <w:rsid w:val="00562C5F"/>
    <w:rsid w:val="00565A98"/>
    <w:rsid w:val="005673B3"/>
    <w:rsid w:val="00572C83"/>
    <w:rsid w:val="005732FF"/>
    <w:rsid w:val="00573F97"/>
    <w:rsid w:val="00575293"/>
    <w:rsid w:val="00575836"/>
    <w:rsid w:val="00576835"/>
    <w:rsid w:val="005800D6"/>
    <w:rsid w:val="005815CC"/>
    <w:rsid w:val="005836DA"/>
    <w:rsid w:val="00584267"/>
    <w:rsid w:val="005842F7"/>
    <w:rsid w:val="00585022"/>
    <w:rsid w:val="00587815"/>
    <w:rsid w:val="005904EA"/>
    <w:rsid w:val="005955D2"/>
    <w:rsid w:val="00597582"/>
    <w:rsid w:val="005A0BEE"/>
    <w:rsid w:val="005A0E1A"/>
    <w:rsid w:val="005A4B60"/>
    <w:rsid w:val="005B7525"/>
    <w:rsid w:val="005C18EE"/>
    <w:rsid w:val="005C4633"/>
    <w:rsid w:val="005D0D31"/>
    <w:rsid w:val="005D5DFB"/>
    <w:rsid w:val="005D71EF"/>
    <w:rsid w:val="005E5506"/>
    <w:rsid w:val="005E6333"/>
    <w:rsid w:val="005E6BAC"/>
    <w:rsid w:val="005F78E2"/>
    <w:rsid w:val="005F7F6C"/>
    <w:rsid w:val="00602FB7"/>
    <w:rsid w:val="00607130"/>
    <w:rsid w:val="00610CB4"/>
    <w:rsid w:val="006121CF"/>
    <w:rsid w:val="00612ED8"/>
    <w:rsid w:val="006157E5"/>
    <w:rsid w:val="006159F3"/>
    <w:rsid w:val="00620085"/>
    <w:rsid w:val="0063174F"/>
    <w:rsid w:val="00635575"/>
    <w:rsid w:val="006379C4"/>
    <w:rsid w:val="0064362F"/>
    <w:rsid w:val="00643A7D"/>
    <w:rsid w:val="006444D7"/>
    <w:rsid w:val="00657883"/>
    <w:rsid w:val="00660F12"/>
    <w:rsid w:val="00661CD1"/>
    <w:rsid w:val="00662499"/>
    <w:rsid w:val="00664036"/>
    <w:rsid w:val="00664D0B"/>
    <w:rsid w:val="006678F4"/>
    <w:rsid w:val="00676651"/>
    <w:rsid w:val="0067761E"/>
    <w:rsid w:val="00677CAE"/>
    <w:rsid w:val="00681840"/>
    <w:rsid w:val="00683D98"/>
    <w:rsid w:val="00685933"/>
    <w:rsid w:val="00685FD6"/>
    <w:rsid w:val="00694BEE"/>
    <w:rsid w:val="00694CD1"/>
    <w:rsid w:val="00695F1A"/>
    <w:rsid w:val="0069693B"/>
    <w:rsid w:val="006A6BAA"/>
    <w:rsid w:val="006A7DC9"/>
    <w:rsid w:val="006B1E7D"/>
    <w:rsid w:val="006B5DBA"/>
    <w:rsid w:val="006B5FD3"/>
    <w:rsid w:val="006C0C72"/>
    <w:rsid w:val="006C478E"/>
    <w:rsid w:val="006C6A68"/>
    <w:rsid w:val="006C7205"/>
    <w:rsid w:val="006D07E6"/>
    <w:rsid w:val="006D1AA8"/>
    <w:rsid w:val="006E0397"/>
    <w:rsid w:val="006E2DA0"/>
    <w:rsid w:val="006E4432"/>
    <w:rsid w:val="006E4485"/>
    <w:rsid w:val="006E6645"/>
    <w:rsid w:val="006F44B4"/>
    <w:rsid w:val="007035E7"/>
    <w:rsid w:val="007060FB"/>
    <w:rsid w:val="0070639E"/>
    <w:rsid w:val="00706A0E"/>
    <w:rsid w:val="007070E1"/>
    <w:rsid w:val="00707554"/>
    <w:rsid w:val="00710CB3"/>
    <w:rsid w:val="007129FE"/>
    <w:rsid w:val="00713700"/>
    <w:rsid w:val="0072065E"/>
    <w:rsid w:val="007273C2"/>
    <w:rsid w:val="0073026C"/>
    <w:rsid w:val="007312E5"/>
    <w:rsid w:val="0073144D"/>
    <w:rsid w:val="00732FF9"/>
    <w:rsid w:val="00740219"/>
    <w:rsid w:val="00741FDB"/>
    <w:rsid w:val="00743534"/>
    <w:rsid w:val="00743B2F"/>
    <w:rsid w:val="00746535"/>
    <w:rsid w:val="007515B4"/>
    <w:rsid w:val="007539B7"/>
    <w:rsid w:val="007541E9"/>
    <w:rsid w:val="00762228"/>
    <w:rsid w:val="00762357"/>
    <w:rsid w:val="00764FC2"/>
    <w:rsid w:val="00765250"/>
    <w:rsid w:val="0077077F"/>
    <w:rsid w:val="007723CC"/>
    <w:rsid w:val="00774D7A"/>
    <w:rsid w:val="007824BD"/>
    <w:rsid w:val="00785F3B"/>
    <w:rsid w:val="007953E0"/>
    <w:rsid w:val="0079613A"/>
    <w:rsid w:val="0079647B"/>
    <w:rsid w:val="007A034D"/>
    <w:rsid w:val="007A2799"/>
    <w:rsid w:val="007A2E53"/>
    <w:rsid w:val="007A7E30"/>
    <w:rsid w:val="007B169C"/>
    <w:rsid w:val="007B27AB"/>
    <w:rsid w:val="007B61F0"/>
    <w:rsid w:val="007B66DD"/>
    <w:rsid w:val="007C7C7B"/>
    <w:rsid w:val="007D0FC8"/>
    <w:rsid w:val="007D0FD0"/>
    <w:rsid w:val="007D26A8"/>
    <w:rsid w:val="007D2F8F"/>
    <w:rsid w:val="007D42CB"/>
    <w:rsid w:val="007D6138"/>
    <w:rsid w:val="007E1700"/>
    <w:rsid w:val="007E4112"/>
    <w:rsid w:val="007E54CD"/>
    <w:rsid w:val="007E5F77"/>
    <w:rsid w:val="007E6273"/>
    <w:rsid w:val="007F1DBB"/>
    <w:rsid w:val="007F5BA1"/>
    <w:rsid w:val="008022B7"/>
    <w:rsid w:val="008052FD"/>
    <w:rsid w:val="00813C19"/>
    <w:rsid w:val="00821B4B"/>
    <w:rsid w:val="0082245D"/>
    <w:rsid w:val="008276A3"/>
    <w:rsid w:val="0083299E"/>
    <w:rsid w:val="00836A77"/>
    <w:rsid w:val="00837F3B"/>
    <w:rsid w:val="00841AEE"/>
    <w:rsid w:val="00843C99"/>
    <w:rsid w:val="00846C1E"/>
    <w:rsid w:val="00847F46"/>
    <w:rsid w:val="008542A0"/>
    <w:rsid w:val="00860B9C"/>
    <w:rsid w:val="00863D6D"/>
    <w:rsid w:val="008731F6"/>
    <w:rsid w:val="008759BF"/>
    <w:rsid w:val="00875E04"/>
    <w:rsid w:val="0088095D"/>
    <w:rsid w:val="00881F82"/>
    <w:rsid w:val="00882D36"/>
    <w:rsid w:val="00884581"/>
    <w:rsid w:val="008914F2"/>
    <w:rsid w:val="00892D96"/>
    <w:rsid w:val="00893D59"/>
    <w:rsid w:val="008965EE"/>
    <w:rsid w:val="008A0A9E"/>
    <w:rsid w:val="008A53AA"/>
    <w:rsid w:val="008B068E"/>
    <w:rsid w:val="008B5937"/>
    <w:rsid w:val="008C0A9E"/>
    <w:rsid w:val="008C2060"/>
    <w:rsid w:val="008C263D"/>
    <w:rsid w:val="008D1F5B"/>
    <w:rsid w:val="008D4703"/>
    <w:rsid w:val="008D5CD3"/>
    <w:rsid w:val="008D5FCE"/>
    <w:rsid w:val="008D6DBF"/>
    <w:rsid w:val="008D7964"/>
    <w:rsid w:val="008E28F5"/>
    <w:rsid w:val="008E4147"/>
    <w:rsid w:val="008F75D7"/>
    <w:rsid w:val="00903745"/>
    <w:rsid w:val="00904376"/>
    <w:rsid w:val="009111E0"/>
    <w:rsid w:val="009138A0"/>
    <w:rsid w:val="00915AD0"/>
    <w:rsid w:val="009167FF"/>
    <w:rsid w:val="00917557"/>
    <w:rsid w:val="00923D0F"/>
    <w:rsid w:val="009276AB"/>
    <w:rsid w:val="009316FD"/>
    <w:rsid w:val="0093395D"/>
    <w:rsid w:val="0094025D"/>
    <w:rsid w:val="009459CD"/>
    <w:rsid w:val="00947AEA"/>
    <w:rsid w:val="009534D9"/>
    <w:rsid w:val="00953951"/>
    <w:rsid w:val="00954E6A"/>
    <w:rsid w:val="009635BE"/>
    <w:rsid w:val="009708C6"/>
    <w:rsid w:val="00977776"/>
    <w:rsid w:val="00981835"/>
    <w:rsid w:val="009873BB"/>
    <w:rsid w:val="00990505"/>
    <w:rsid w:val="00992106"/>
    <w:rsid w:val="009922A4"/>
    <w:rsid w:val="009925EE"/>
    <w:rsid w:val="00994E8A"/>
    <w:rsid w:val="00995FC0"/>
    <w:rsid w:val="009A4573"/>
    <w:rsid w:val="009A4B70"/>
    <w:rsid w:val="009B0D73"/>
    <w:rsid w:val="009B30EB"/>
    <w:rsid w:val="009B6A19"/>
    <w:rsid w:val="009C00D2"/>
    <w:rsid w:val="009C0CC4"/>
    <w:rsid w:val="009C2166"/>
    <w:rsid w:val="009C5C12"/>
    <w:rsid w:val="009D112E"/>
    <w:rsid w:val="009D393B"/>
    <w:rsid w:val="009D66B8"/>
    <w:rsid w:val="009D681A"/>
    <w:rsid w:val="009D6B05"/>
    <w:rsid w:val="009D6CE5"/>
    <w:rsid w:val="009E08D8"/>
    <w:rsid w:val="009E372D"/>
    <w:rsid w:val="009E38F8"/>
    <w:rsid w:val="009F2A73"/>
    <w:rsid w:val="009F55B4"/>
    <w:rsid w:val="00A00628"/>
    <w:rsid w:val="00A02E16"/>
    <w:rsid w:val="00A061DC"/>
    <w:rsid w:val="00A071F4"/>
    <w:rsid w:val="00A10304"/>
    <w:rsid w:val="00A132C7"/>
    <w:rsid w:val="00A21319"/>
    <w:rsid w:val="00A22E19"/>
    <w:rsid w:val="00A24048"/>
    <w:rsid w:val="00A2420E"/>
    <w:rsid w:val="00A24F7A"/>
    <w:rsid w:val="00A257CA"/>
    <w:rsid w:val="00A27C5D"/>
    <w:rsid w:val="00A33E90"/>
    <w:rsid w:val="00A3534A"/>
    <w:rsid w:val="00A40308"/>
    <w:rsid w:val="00A45379"/>
    <w:rsid w:val="00A4680C"/>
    <w:rsid w:val="00A542B6"/>
    <w:rsid w:val="00A62206"/>
    <w:rsid w:val="00A62335"/>
    <w:rsid w:val="00A64580"/>
    <w:rsid w:val="00A66791"/>
    <w:rsid w:val="00A71CF1"/>
    <w:rsid w:val="00A7358F"/>
    <w:rsid w:val="00A82781"/>
    <w:rsid w:val="00A85A3F"/>
    <w:rsid w:val="00A8787E"/>
    <w:rsid w:val="00A9111A"/>
    <w:rsid w:val="00A922B6"/>
    <w:rsid w:val="00A92E78"/>
    <w:rsid w:val="00A935BD"/>
    <w:rsid w:val="00A95433"/>
    <w:rsid w:val="00AA24D7"/>
    <w:rsid w:val="00AA4C64"/>
    <w:rsid w:val="00AA59F3"/>
    <w:rsid w:val="00AB045C"/>
    <w:rsid w:val="00AB5C25"/>
    <w:rsid w:val="00AB5E79"/>
    <w:rsid w:val="00AB6BC1"/>
    <w:rsid w:val="00AB7DBD"/>
    <w:rsid w:val="00AC24DE"/>
    <w:rsid w:val="00AC2F9E"/>
    <w:rsid w:val="00AC3795"/>
    <w:rsid w:val="00AD07F4"/>
    <w:rsid w:val="00AD0DCE"/>
    <w:rsid w:val="00AD0F36"/>
    <w:rsid w:val="00AD304B"/>
    <w:rsid w:val="00AD5CD4"/>
    <w:rsid w:val="00AE2F2D"/>
    <w:rsid w:val="00AE7C6B"/>
    <w:rsid w:val="00AF16F8"/>
    <w:rsid w:val="00AF1E42"/>
    <w:rsid w:val="00AF3C57"/>
    <w:rsid w:val="00AF50FF"/>
    <w:rsid w:val="00AF6AE7"/>
    <w:rsid w:val="00B023AD"/>
    <w:rsid w:val="00B03286"/>
    <w:rsid w:val="00B039CC"/>
    <w:rsid w:val="00B11C81"/>
    <w:rsid w:val="00B11D51"/>
    <w:rsid w:val="00B15499"/>
    <w:rsid w:val="00B15FCE"/>
    <w:rsid w:val="00B30626"/>
    <w:rsid w:val="00B353E5"/>
    <w:rsid w:val="00B40681"/>
    <w:rsid w:val="00B442B4"/>
    <w:rsid w:val="00B46C84"/>
    <w:rsid w:val="00B470E0"/>
    <w:rsid w:val="00B52BA6"/>
    <w:rsid w:val="00B5341A"/>
    <w:rsid w:val="00B55776"/>
    <w:rsid w:val="00B60102"/>
    <w:rsid w:val="00B60D16"/>
    <w:rsid w:val="00B637C7"/>
    <w:rsid w:val="00B641AD"/>
    <w:rsid w:val="00B66DA6"/>
    <w:rsid w:val="00B67661"/>
    <w:rsid w:val="00B70F8A"/>
    <w:rsid w:val="00B73B42"/>
    <w:rsid w:val="00B73E6E"/>
    <w:rsid w:val="00B746A5"/>
    <w:rsid w:val="00B77615"/>
    <w:rsid w:val="00B778FC"/>
    <w:rsid w:val="00B77E62"/>
    <w:rsid w:val="00B85F64"/>
    <w:rsid w:val="00B916B8"/>
    <w:rsid w:val="00B944D9"/>
    <w:rsid w:val="00BA0A0C"/>
    <w:rsid w:val="00BA31D7"/>
    <w:rsid w:val="00BB352F"/>
    <w:rsid w:val="00BB4EFB"/>
    <w:rsid w:val="00BC01F4"/>
    <w:rsid w:val="00BC05A8"/>
    <w:rsid w:val="00BC2065"/>
    <w:rsid w:val="00BD3823"/>
    <w:rsid w:val="00BD627E"/>
    <w:rsid w:val="00BD6803"/>
    <w:rsid w:val="00BE432E"/>
    <w:rsid w:val="00BE65E4"/>
    <w:rsid w:val="00BE7607"/>
    <w:rsid w:val="00BF1459"/>
    <w:rsid w:val="00BF2225"/>
    <w:rsid w:val="00BF2F27"/>
    <w:rsid w:val="00BF570A"/>
    <w:rsid w:val="00BF5F06"/>
    <w:rsid w:val="00BF6B15"/>
    <w:rsid w:val="00BF7927"/>
    <w:rsid w:val="00C01A7A"/>
    <w:rsid w:val="00C02139"/>
    <w:rsid w:val="00C035B5"/>
    <w:rsid w:val="00C054B8"/>
    <w:rsid w:val="00C05767"/>
    <w:rsid w:val="00C11921"/>
    <w:rsid w:val="00C12BB1"/>
    <w:rsid w:val="00C1300A"/>
    <w:rsid w:val="00C15237"/>
    <w:rsid w:val="00C155D5"/>
    <w:rsid w:val="00C16833"/>
    <w:rsid w:val="00C16CF9"/>
    <w:rsid w:val="00C177C1"/>
    <w:rsid w:val="00C23E4D"/>
    <w:rsid w:val="00C300E6"/>
    <w:rsid w:val="00C33C73"/>
    <w:rsid w:val="00C34534"/>
    <w:rsid w:val="00C3484A"/>
    <w:rsid w:val="00C35B37"/>
    <w:rsid w:val="00C4167D"/>
    <w:rsid w:val="00C41B32"/>
    <w:rsid w:val="00C453C9"/>
    <w:rsid w:val="00C46E96"/>
    <w:rsid w:val="00C47406"/>
    <w:rsid w:val="00C47E5D"/>
    <w:rsid w:val="00C51790"/>
    <w:rsid w:val="00C53999"/>
    <w:rsid w:val="00C5565C"/>
    <w:rsid w:val="00C62863"/>
    <w:rsid w:val="00C631A7"/>
    <w:rsid w:val="00C71289"/>
    <w:rsid w:val="00C72E99"/>
    <w:rsid w:val="00C765BD"/>
    <w:rsid w:val="00C77741"/>
    <w:rsid w:val="00C80AF8"/>
    <w:rsid w:val="00C84494"/>
    <w:rsid w:val="00C8637B"/>
    <w:rsid w:val="00C8640B"/>
    <w:rsid w:val="00C86827"/>
    <w:rsid w:val="00C91306"/>
    <w:rsid w:val="00C93F70"/>
    <w:rsid w:val="00C961C2"/>
    <w:rsid w:val="00CA297D"/>
    <w:rsid w:val="00CA4142"/>
    <w:rsid w:val="00CA6DBA"/>
    <w:rsid w:val="00CB4EC5"/>
    <w:rsid w:val="00CB5317"/>
    <w:rsid w:val="00CC14E2"/>
    <w:rsid w:val="00CC236F"/>
    <w:rsid w:val="00CC24E2"/>
    <w:rsid w:val="00CD011E"/>
    <w:rsid w:val="00CD2710"/>
    <w:rsid w:val="00CD41AD"/>
    <w:rsid w:val="00CD4DF3"/>
    <w:rsid w:val="00CD5577"/>
    <w:rsid w:val="00CD602A"/>
    <w:rsid w:val="00CD6CDB"/>
    <w:rsid w:val="00CD7711"/>
    <w:rsid w:val="00CE3906"/>
    <w:rsid w:val="00CE7285"/>
    <w:rsid w:val="00CF39A6"/>
    <w:rsid w:val="00CF5A68"/>
    <w:rsid w:val="00D02C07"/>
    <w:rsid w:val="00D03D9C"/>
    <w:rsid w:val="00D07FEF"/>
    <w:rsid w:val="00D16B2A"/>
    <w:rsid w:val="00D239CC"/>
    <w:rsid w:val="00D25478"/>
    <w:rsid w:val="00D25861"/>
    <w:rsid w:val="00D31E4A"/>
    <w:rsid w:val="00D334A6"/>
    <w:rsid w:val="00D36303"/>
    <w:rsid w:val="00D379AC"/>
    <w:rsid w:val="00D405E2"/>
    <w:rsid w:val="00D43144"/>
    <w:rsid w:val="00D439EC"/>
    <w:rsid w:val="00D44A13"/>
    <w:rsid w:val="00D461A8"/>
    <w:rsid w:val="00D5506E"/>
    <w:rsid w:val="00D55509"/>
    <w:rsid w:val="00D56ABE"/>
    <w:rsid w:val="00D74054"/>
    <w:rsid w:val="00D75A04"/>
    <w:rsid w:val="00D76A63"/>
    <w:rsid w:val="00D772D5"/>
    <w:rsid w:val="00D83693"/>
    <w:rsid w:val="00D85EF9"/>
    <w:rsid w:val="00D90760"/>
    <w:rsid w:val="00D94D81"/>
    <w:rsid w:val="00DA4723"/>
    <w:rsid w:val="00DB0021"/>
    <w:rsid w:val="00DB0FBE"/>
    <w:rsid w:val="00DB1020"/>
    <w:rsid w:val="00DB1688"/>
    <w:rsid w:val="00DB4925"/>
    <w:rsid w:val="00DB4A58"/>
    <w:rsid w:val="00DC51AE"/>
    <w:rsid w:val="00DC60C9"/>
    <w:rsid w:val="00DC6C66"/>
    <w:rsid w:val="00DD556C"/>
    <w:rsid w:val="00DD5EF5"/>
    <w:rsid w:val="00DE0542"/>
    <w:rsid w:val="00DE13D9"/>
    <w:rsid w:val="00DE31A6"/>
    <w:rsid w:val="00DE33EB"/>
    <w:rsid w:val="00DE5B8E"/>
    <w:rsid w:val="00DE6E6A"/>
    <w:rsid w:val="00DE727A"/>
    <w:rsid w:val="00DF0365"/>
    <w:rsid w:val="00DF2647"/>
    <w:rsid w:val="00DF2F03"/>
    <w:rsid w:val="00E03342"/>
    <w:rsid w:val="00E04441"/>
    <w:rsid w:val="00E1370A"/>
    <w:rsid w:val="00E15952"/>
    <w:rsid w:val="00E24F65"/>
    <w:rsid w:val="00E26130"/>
    <w:rsid w:val="00E26956"/>
    <w:rsid w:val="00E279E9"/>
    <w:rsid w:val="00E3647A"/>
    <w:rsid w:val="00E37679"/>
    <w:rsid w:val="00E41C20"/>
    <w:rsid w:val="00E4258E"/>
    <w:rsid w:val="00E43516"/>
    <w:rsid w:val="00E51FDA"/>
    <w:rsid w:val="00E53975"/>
    <w:rsid w:val="00E54DD0"/>
    <w:rsid w:val="00E55EAA"/>
    <w:rsid w:val="00E62928"/>
    <w:rsid w:val="00E66F4D"/>
    <w:rsid w:val="00E71718"/>
    <w:rsid w:val="00E73B7B"/>
    <w:rsid w:val="00E748DA"/>
    <w:rsid w:val="00E75D61"/>
    <w:rsid w:val="00E82B5D"/>
    <w:rsid w:val="00E83B1D"/>
    <w:rsid w:val="00E8522C"/>
    <w:rsid w:val="00E90939"/>
    <w:rsid w:val="00E93F9C"/>
    <w:rsid w:val="00EA0AB7"/>
    <w:rsid w:val="00EA2584"/>
    <w:rsid w:val="00EA7795"/>
    <w:rsid w:val="00EB0C4A"/>
    <w:rsid w:val="00EC4C50"/>
    <w:rsid w:val="00EC5C3D"/>
    <w:rsid w:val="00EC6C46"/>
    <w:rsid w:val="00EC71BE"/>
    <w:rsid w:val="00ED082C"/>
    <w:rsid w:val="00ED46B4"/>
    <w:rsid w:val="00ED64BB"/>
    <w:rsid w:val="00EE1AA6"/>
    <w:rsid w:val="00EE56B6"/>
    <w:rsid w:val="00EE5FA5"/>
    <w:rsid w:val="00EE6AFD"/>
    <w:rsid w:val="00EE7CE3"/>
    <w:rsid w:val="00EF0F2F"/>
    <w:rsid w:val="00EF1455"/>
    <w:rsid w:val="00EF1B6E"/>
    <w:rsid w:val="00EF41A9"/>
    <w:rsid w:val="00EF586A"/>
    <w:rsid w:val="00EF79EA"/>
    <w:rsid w:val="00F00104"/>
    <w:rsid w:val="00F03346"/>
    <w:rsid w:val="00F0479C"/>
    <w:rsid w:val="00F075F4"/>
    <w:rsid w:val="00F13A54"/>
    <w:rsid w:val="00F23C5E"/>
    <w:rsid w:val="00F26149"/>
    <w:rsid w:val="00F27E25"/>
    <w:rsid w:val="00F27E31"/>
    <w:rsid w:val="00F30CA2"/>
    <w:rsid w:val="00F31CFA"/>
    <w:rsid w:val="00F368CE"/>
    <w:rsid w:val="00F42003"/>
    <w:rsid w:val="00F45A3E"/>
    <w:rsid w:val="00F46237"/>
    <w:rsid w:val="00F534EE"/>
    <w:rsid w:val="00F53C2C"/>
    <w:rsid w:val="00F55C19"/>
    <w:rsid w:val="00F621DD"/>
    <w:rsid w:val="00F63C3B"/>
    <w:rsid w:val="00F6700B"/>
    <w:rsid w:val="00F72B5A"/>
    <w:rsid w:val="00F7580A"/>
    <w:rsid w:val="00F7630A"/>
    <w:rsid w:val="00F77DB1"/>
    <w:rsid w:val="00F80564"/>
    <w:rsid w:val="00F80B12"/>
    <w:rsid w:val="00F825B7"/>
    <w:rsid w:val="00F930BC"/>
    <w:rsid w:val="00F95272"/>
    <w:rsid w:val="00F95826"/>
    <w:rsid w:val="00F97C65"/>
    <w:rsid w:val="00FA0F5C"/>
    <w:rsid w:val="00FA147D"/>
    <w:rsid w:val="00FA69AE"/>
    <w:rsid w:val="00FB2337"/>
    <w:rsid w:val="00FB2CE1"/>
    <w:rsid w:val="00FB4E5D"/>
    <w:rsid w:val="00FB4F0F"/>
    <w:rsid w:val="00FB5555"/>
    <w:rsid w:val="00FB7107"/>
    <w:rsid w:val="00FC0F1D"/>
    <w:rsid w:val="00FC6871"/>
    <w:rsid w:val="00FD1A59"/>
    <w:rsid w:val="00FD2FB3"/>
    <w:rsid w:val="00FD4266"/>
    <w:rsid w:val="00FD5395"/>
    <w:rsid w:val="00FD7D03"/>
    <w:rsid w:val="00FE1E24"/>
    <w:rsid w:val="00FE2AFE"/>
    <w:rsid w:val="00FE34C5"/>
    <w:rsid w:val="00FE5F4D"/>
    <w:rsid w:val="00FE6FC8"/>
    <w:rsid w:val="00FF17C8"/>
    <w:rsid w:val="00FF2878"/>
    <w:rsid w:val="00FF29EE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664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3C0"/>
    <w:rPr>
      <w:rFonts w:ascii="Arial" w:hAnsi="Arial"/>
      <w:sz w:val="18"/>
      <w:szCs w:val="24"/>
    </w:rPr>
  </w:style>
  <w:style w:type="paragraph" w:styleId="Nagwek1">
    <w:name w:val="heading 1"/>
    <w:basedOn w:val="Normalny"/>
    <w:next w:val="Normalny"/>
    <w:qFormat/>
    <w:rsid w:val="00A71C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71CF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4">
    <w:name w:val="heading 4"/>
    <w:basedOn w:val="Normalny"/>
    <w:qFormat/>
    <w:rsid w:val="0011164C"/>
    <w:pPr>
      <w:spacing w:before="120" w:after="60" w:line="260" w:lineRule="exact"/>
      <w:outlineLvl w:val="3"/>
    </w:pPr>
    <w:rPr>
      <w:bCs/>
      <w:color w:val="000000" w:themeColor="text1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5C3D"/>
    <w:rPr>
      <w:strike w:val="0"/>
      <w:dstrike w:val="0"/>
      <w:color w:val="FF6600"/>
      <w:sz w:val="16"/>
      <w:szCs w:val="16"/>
      <w:u w:val="none"/>
      <w:effect w:val="none"/>
    </w:rPr>
  </w:style>
  <w:style w:type="paragraph" w:styleId="NormalnyWeb">
    <w:name w:val="Normal (Web)"/>
    <w:basedOn w:val="Normalny"/>
    <w:rsid w:val="00EC5C3D"/>
    <w:pPr>
      <w:spacing w:before="100" w:beforeAutospacing="1" w:after="100" w:afterAutospacing="1"/>
    </w:pPr>
    <w:rPr>
      <w:sz w:val="16"/>
      <w:szCs w:val="16"/>
    </w:rPr>
  </w:style>
  <w:style w:type="character" w:styleId="Uwydatnienie">
    <w:name w:val="Emphasis"/>
    <w:qFormat/>
    <w:rsid w:val="00EC5C3D"/>
    <w:rPr>
      <w:i/>
      <w:iCs/>
    </w:rPr>
  </w:style>
  <w:style w:type="character" w:styleId="Pogrubienie">
    <w:name w:val="Strong"/>
    <w:qFormat/>
    <w:rsid w:val="00EC5C3D"/>
    <w:rPr>
      <w:b/>
      <w:bCs/>
    </w:rPr>
  </w:style>
  <w:style w:type="paragraph" w:styleId="Tekstdymka">
    <w:name w:val="Balloon Text"/>
    <w:basedOn w:val="Normalny"/>
    <w:semiHidden/>
    <w:rsid w:val="00B70F8A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D6B05"/>
    <w:pPr>
      <w:ind w:left="566" w:hanging="283"/>
      <w:contextualSpacing/>
    </w:pPr>
  </w:style>
  <w:style w:type="paragraph" w:styleId="Lista3">
    <w:name w:val="List 3"/>
    <w:basedOn w:val="Normalny"/>
    <w:rsid w:val="009D6B05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rsid w:val="009D6B0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D6B0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6B0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D6B05"/>
    <w:rPr>
      <w:sz w:val="24"/>
      <w:szCs w:val="24"/>
    </w:rPr>
  </w:style>
  <w:style w:type="paragraph" w:styleId="Nagwek">
    <w:name w:val="header"/>
    <w:basedOn w:val="Normalny"/>
    <w:link w:val="NagwekZnak"/>
    <w:rsid w:val="00BD6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2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27E"/>
    <w:rPr>
      <w:sz w:val="24"/>
      <w:szCs w:val="24"/>
    </w:rPr>
  </w:style>
  <w:style w:type="character" w:styleId="Odwoaniedokomentarza">
    <w:name w:val="annotation reference"/>
    <w:rsid w:val="00C844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844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84494"/>
  </w:style>
  <w:style w:type="paragraph" w:styleId="Tematkomentarza">
    <w:name w:val="annotation subject"/>
    <w:basedOn w:val="Tekstkomentarza"/>
    <w:next w:val="Tekstkomentarza"/>
    <w:link w:val="TematkomentarzaZnak"/>
    <w:rsid w:val="00C84494"/>
    <w:rPr>
      <w:b/>
      <w:bCs/>
    </w:rPr>
  </w:style>
  <w:style w:type="character" w:customStyle="1" w:styleId="TematkomentarzaZnak">
    <w:name w:val="Temat komentarza Znak"/>
    <w:link w:val="Tematkomentarza"/>
    <w:rsid w:val="00C84494"/>
    <w:rPr>
      <w:b/>
      <w:bCs/>
    </w:rPr>
  </w:style>
  <w:style w:type="table" w:styleId="Tabela-Siatka">
    <w:name w:val="Table Grid"/>
    <w:basedOn w:val="Standardowy"/>
    <w:rsid w:val="00A3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30350"/>
    <w:rPr>
      <w:sz w:val="24"/>
      <w:szCs w:val="24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343F39"/>
    <w:pPr>
      <w:spacing w:line="260" w:lineRule="exact"/>
      <w:ind w:left="720"/>
    </w:pPr>
  </w:style>
  <w:style w:type="character" w:styleId="Tekstzastpczy">
    <w:name w:val="Placeholder Text"/>
    <w:basedOn w:val="Domylnaczcionkaakapitu"/>
    <w:uiPriority w:val="99"/>
    <w:semiHidden/>
    <w:rsid w:val="00BC2065"/>
    <w:rPr>
      <w:color w:val="808080"/>
    </w:rPr>
  </w:style>
  <w:style w:type="paragraph" w:customStyle="1" w:styleId="StylTekst1WyjustowanyPrzed6pktPo3pkt">
    <w:name w:val="Styl Tekst 1 Wyjustowany Przed:  6 pkt Po:  3 pkt"/>
    <w:basedOn w:val="Normalny"/>
    <w:rsid w:val="000243C0"/>
    <w:pPr>
      <w:spacing w:before="120" w:after="60"/>
      <w:jc w:val="both"/>
    </w:pPr>
    <w:rPr>
      <w:color w:val="000000" w:themeColor="text1"/>
      <w:szCs w:val="20"/>
    </w:rPr>
  </w:style>
  <w:style w:type="numbering" w:customStyle="1" w:styleId="Styl2">
    <w:name w:val="Styl2"/>
    <w:uiPriority w:val="99"/>
    <w:rsid w:val="00683D98"/>
    <w:pPr>
      <w:numPr>
        <w:numId w:val="1"/>
      </w:numPr>
    </w:pPr>
  </w:style>
  <w:style w:type="paragraph" w:customStyle="1" w:styleId="Opis">
    <w:name w:val="Opis"/>
    <w:basedOn w:val="Normalny"/>
    <w:link w:val="OpisZnak"/>
    <w:qFormat/>
    <w:rsid w:val="00264F09"/>
    <w:pPr>
      <w:spacing w:line="360" w:lineRule="auto"/>
      <w:ind w:firstLine="425"/>
      <w:jc w:val="both"/>
    </w:pPr>
    <w:rPr>
      <w:rFonts w:cs="Arial"/>
      <w:sz w:val="22"/>
      <w:szCs w:val="22"/>
    </w:rPr>
  </w:style>
  <w:style w:type="character" w:customStyle="1" w:styleId="OpisZnak">
    <w:name w:val="Opis Znak"/>
    <w:basedOn w:val="Domylnaczcionkaakapitu"/>
    <w:link w:val="Opis"/>
    <w:rsid w:val="00264F09"/>
    <w:rPr>
      <w:rFonts w:ascii="Arial" w:hAnsi="Arial" w:cs="Arial"/>
      <w:sz w:val="22"/>
      <w:szCs w:val="22"/>
    </w:rPr>
  </w:style>
  <w:style w:type="character" w:customStyle="1" w:styleId="AkapitzlistZnak">
    <w:name w:val="Akapit z listą Znak"/>
    <w:aliases w:val="RR PGE Akapit z listą Znak,Styl 1 Znak"/>
    <w:basedOn w:val="Domylnaczcionkaakapitu"/>
    <w:link w:val="Akapitzlist"/>
    <w:uiPriority w:val="34"/>
    <w:locked/>
    <w:rsid w:val="00CD6CDB"/>
    <w:rPr>
      <w:rFonts w:ascii="Arial" w:hAnsi="Arial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3C0"/>
    <w:rPr>
      <w:rFonts w:ascii="Arial" w:hAnsi="Arial"/>
      <w:sz w:val="18"/>
      <w:szCs w:val="24"/>
    </w:rPr>
  </w:style>
  <w:style w:type="paragraph" w:styleId="Nagwek1">
    <w:name w:val="heading 1"/>
    <w:basedOn w:val="Normalny"/>
    <w:next w:val="Normalny"/>
    <w:qFormat/>
    <w:rsid w:val="00A71C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71CF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4">
    <w:name w:val="heading 4"/>
    <w:basedOn w:val="Normalny"/>
    <w:qFormat/>
    <w:rsid w:val="0011164C"/>
    <w:pPr>
      <w:spacing w:before="120" w:after="60" w:line="260" w:lineRule="exact"/>
      <w:outlineLvl w:val="3"/>
    </w:pPr>
    <w:rPr>
      <w:bCs/>
      <w:color w:val="000000" w:themeColor="text1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5C3D"/>
    <w:rPr>
      <w:strike w:val="0"/>
      <w:dstrike w:val="0"/>
      <w:color w:val="FF6600"/>
      <w:sz w:val="16"/>
      <w:szCs w:val="16"/>
      <w:u w:val="none"/>
      <w:effect w:val="none"/>
    </w:rPr>
  </w:style>
  <w:style w:type="paragraph" w:styleId="NormalnyWeb">
    <w:name w:val="Normal (Web)"/>
    <w:basedOn w:val="Normalny"/>
    <w:rsid w:val="00EC5C3D"/>
    <w:pPr>
      <w:spacing w:before="100" w:beforeAutospacing="1" w:after="100" w:afterAutospacing="1"/>
    </w:pPr>
    <w:rPr>
      <w:sz w:val="16"/>
      <w:szCs w:val="16"/>
    </w:rPr>
  </w:style>
  <w:style w:type="character" w:styleId="Uwydatnienie">
    <w:name w:val="Emphasis"/>
    <w:qFormat/>
    <w:rsid w:val="00EC5C3D"/>
    <w:rPr>
      <w:i/>
      <w:iCs/>
    </w:rPr>
  </w:style>
  <w:style w:type="character" w:styleId="Pogrubienie">
    <w:name w:val="Strong"/>
    <w:qFormat/>
    <w:rsid w:val="00EC5C3D"/>
    <w:rPr>
      <w:b/>
      <w:bCs/>
    </w:rPr>
  </w:style>
  <w:style w:type="paragraph" w:styleId="Tekstdymka">
    <w:name w:val="Balloon Text"/>
    <w:basedOn w:val="Normalny"/>
    <w:semiHidden/>
    <w:rsid w:val="00B70F8A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D6B05"/>
    <w:pPr>
      <w:ind w:left="566" w:hanging="283"/>
      <w:contextualSpacing/>
    </w:pPr>
  </w:style>
  <w:style w:type="paragraph" w:styleId="Lista3">
    <w:name w:val="List 3"/>
    <w:basedOn w:val="Normalny"/>
    <w:rsid w:val="009D6B05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rsid w:val="009D6B0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D6B0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6B0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D6B05"/>
    <w:rPr>
      <w:sz w:val="24"/>
      <w:szCs w:val="24"/>
    </w:rPr>
  </w:style>
  <w:style w:type="paragraph" w:styleId="Nagwek">
    <w:name w:val="header"/>
    <w:basedOn w:val="Normalny"/>
    <w:link w:val="NagwekZnak"/>
    <w:rsid w:val="00BD6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2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27E"/>
    <w:rPr>
      <w:sz w:val="24"/>
      <w:szCs w:val="24"/>
    </w:rPr>
  </w:style>
  <w:style w:type="character" w:styleId="Odwoaniedokomentarza">
    <w:name w:val="annotation reference"/>
    <w:rsid w:val="00C844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844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84494"/>
  </w:style>
  <w:style w:type="paragraph" w:styleId="Tematkomentarza">
    <w:name w:val="annotation subject"/>
    <w:basedOn w:val="Tekstkomentarza"/>
    <w:next w:val="Tekstkomentarza"/>
    <w:link w:val="TematkomentarzaZnak"/>
    <w:rsid w:val="00C84494"/>
    <w:rPr>
      <w:b/>
      <w:bCs/>
    </w:rPr>
  </w:style>
  <w:style w:type="character" w:customStyle="1" w:styleId="TematkomentarzaZnak">
    <w:name w:val="Temat komentarza Znak"/>
    <w:link w:val="Tematkomentarza"/>
    <w:rsid w:val="00C84494"/>
    <w:rPr>
      <w:b/>
      <w:bCs/>
    </w:rPr>
  </w:style>
  <w:style w:type="table" w:styleId="Tabela-Siatka">
    <w:name w:val="Table Grid"/>
    <w:basedOn w:val="Standardowy"/>
    <w:rsid w:val="00A3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30350"/>
    <w:rPr>
      <w:sz w:val="24"/>
      <w:szCs w:val="24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343F39"/>
    <w:pPr>
      <w:spacing w:line="260" w:lineRule="exact"/>
      <w:ind w:left="720"/>
    </w:pPr>
  </w:style>
  <w:style w:type="character" w:styleId="Tekstzastpczy">
    <w:name w:val="Placeholder Text"/>
    <w:basedOn w:val="Domylnaczcionkaakapitu"/>
    <w:uiPriority w:val="99"/>
    <w:semiHidden/>
    <w:rsid w:val="00BC2065"/>
    <w:rPr>
      <w:color w:val="808080"/>
    </w:rPr>
  </w:style>
  <w:style w:type="paragraph" w:customStyle="1" w:styleId="StylTekst1WyjustowanyPrzed6pktPo3pkt">
    <w:name w:val="Styl Tekst 1 Wyjustowany Przed:  6 pkt Po:  3 pkt"/>
    <w:basedOn w:val="Normalny"/>
    <w:rsid w:val="000243C0"/>
    <w:pPr>
      <w:spacing w:before="120" w:after="60"/>
      <w:jc w:val="both"/>
    </w:pPr>
    <w:rPr>
      <w:color w:val="000000" w:themeColor="text1"/>
      <w:szCs w:val="20"/>
    </w:rPr>
  </w:style>
  <w:style w:type="numbering" w:customStyle="1" w:styleId="Styl2">
    <w:name w:val="Styl2"/>
    <w:uiPriority w:val="99"/>
    <w:rsid w:val="00683D98"/>
    <w:pPr>
      <w:numPr>
        <w:numId w:val="1"/>
      </w:numPr>
    </w:pPr>
  </w:style>
  <w:style w:type="paragraph" w:customStyle="1" w:styleId="Opis">
    <w:name w:val="Opis"/>
    <w:basedOn w:val="Normalny"/>
    <w:link w:val="OpisZnak"/>
    <w:qFormat/>
    <w:rsid w:val="00264F09"/>
    <w:pPr>
      <w:spacing w:line="360" w:lineRule="auto"/>
      <w:ind w:firstLine="425"/>
      <w:jc w:val="both"/>
    </w:pPr>
    <w:rPr>
      <w:rFonts w:cs="Arial"/>
      <w:sz w:val="22"/>
      <w:szCs w:val="22"/>
    </w:rPr>
  </w:style>
  <w:style w:type="character" w:customStyle="1" w:styleId="OpisZnak">
    <w:name w:val="Opis Znak"/>
    <w:basedOn w:val="Domylnaczcionkaakapitu"/>
    <w:link w:val="Opis"/>
    <w:rsid w:val="00264F09"/>
    <w:rPr>
      <w:rFonts w:ascii="Arial" w:hAnsi="Arial" w:cs="Arial"/>
      <w:sz w:val="22"/>
      <w:szCs w:val="22"/>
    </w:rPr>
  </w:style>
  <w:style w:type="character" w:customStyle="1" w:styleId="AkapitzlistZnak">
    <w:name w:val="Akapit z listą Znak"/>
    <w:aliases w:val="RR PGE Akapit z listą Znak,Styl 1 Znak"/>
    <w:basedOn w:val="Domylnaczcionkaakapitu"/>
    <w:link w:val="Akapitzlist"/>
    <w:uiPriority w:val="34"/>
    <w:locked/>
    <w:rsid w:val="00CD6CDB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4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30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6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0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90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07E82.47EC9680" TargetMode="External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zemyslaw.jaworski\Pulpit\DOK_GK_PGE\12062013_LAST\25062013\Procedura%20og&#243;lna%20zarz&#261;dzania%20dokumentacj&#261;%20w%20PGE_2506201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C0F2DC6A487E49A8BB5B4BACA03287" ma:contentTypeVersion="12" ma:contentTypeDescription="Create a new document." ma:contentTypeScope="" ma:versionID="686e32fb66dad27a19d26320f431ecd8">
  <xsd:schema xmlns:xsd="http://www.w3.org/2001/XMLSchema" xmlns:xs="http://www.w3.org/2001/XMLSchema" xmlns:p="http://schemas.microsoft.com/office/2006/metadata/properties" xmlns:ns1="01b319b1-a28b-49c7-8584-959da096a7e0" xmlns:ns2="http://schemas.microsoft.com/sharepoint/v3" xmlns:ns3="82ae7c10-ca47-4459-80bb-12a81eb0d8a3" targetNamespace="http://schemas.microsoft.com/office/2006/metadata/properties" ma:root="true" ma:fieldsID="85a19e1a6c817a400f700dd31ed7e98d" ns1:_="" ns2:_="" ns3:_="">
    <xsd:import namespace="01b319b1-a28b-49c7-8584-959da096a7e0"/>
    <xsd:import namespace="http://schemas.microsoft.com/sharepoint/v3"/>
    <xsd:import namespace="82ae7c10-ca47-4459-80bb-12a81eb0d8a3"/>
    <xsd:element name="properties">
      <xsd:complexType>
        <xsd:sequence>
          <xsd:element name="documentManagement">
            <xsd:complexType>
              <xsd:all>
                <xsd:element ref="ns1:Tytu_x0142_" minOccurs="0"/>
                <xsd:element ref="ns1:Typ_x0020_dokumentu" minOccurs="0"/>
                <xsd:element ref="ns1:Rodzaj_x0020_dokumentu" minOccurs="0"/>
                <xsd:element ref="ns3:W_x0142_a_x015b_cicie" minOccurs="0"/>
                <xsd:element ref="ns3:Mega_x0020_proces" minOccurs="0"/>
                <xsd:element ref="ns1:Obowi_x0105_zuje_x0020_od" minOccurs="0"/>
                <xsd:element ref="ns1:Status" minOccurs="0"/>
                <xsd:element ref="ns2:PublishingStartDate" minOccurs="0"/>
                <xsd:element ref="ns2:PublishingExpirationDate" minOccurs="0"/>
                <xsd:element ref="ns3:w_x0142_" minOccurs="0"/>
                <xsd:element ref="ns1:Mega_x0020_proces_x003a_Podpro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319b1-a28b-49c7-8584-959da096a7e0" elementFormDefault="qualified">
    <xsd:import namespace="http://schemas.microsoft.com/office/2006/documentManagement/types"/>
    <xsd:import namespace="http://schemas.microsoft.com/office/infopath/2007/PartnerControls"/>
    <xsd:element name="Tytu_x0142_" ma:index="0" nillable="true" ma:displayName="Oznaczenie" ma:description="format przykładowy: REG/001/2013" ma:internalName="Tytu_x0142_">
      <xsd:simpleType>
        <xsd:restriction base="dms:Text">
          <xsd:maxLength value="50"/>
        </xsd:restriction>
      </xsd:simpleType>
    </xsd:element>
    <xsd:element name="Typ_x0020_dokumentu" ma:index="3" nillable="true" ma:displayName="Typ dokumentu" ma:format="RadioButtons" ma:internalName="Typ_x0020_dokumentu">
      <xsd:simpleType>
        <xsd:restriction base="dms:Choice">
          <xsd:enumeration value="Główny"/>
          <xsd:enumeration value="Załącznik"/>
        </xsd:restriction>
      </xsd:simpleType>
    </xsd:element>
    <xsd:element name="Rodzaj_x0020_dokumentu" ma:index="4" nillable="true" ma:displayName="Rodzaj dokumentu" ma:format="Dropdown" ma:internalName="Rodzaj_x0020_dokumentu">
      <xsd:simpleType>
        <xsd:restriction base="dms:Choice">
          <xsd:enumeration value="I. Polityki i Regulaminy"/>
          <xsd:enumeration value="II. Procedury Ogólne"/>
          <xsd:enumeration value="III. Procedury"/>
          <xsd:enumeration value="IV. Instrukcje"/>
          <xsd:enumeration value="V. Mapy i karty procesów"/>
          <xsd:enumeration value="VII. Słownik skrótów i definicji"/>
        </xsd:restriction>
      </xsd:simpleType>
    </xsd:element>
    <xsd:element name="Obowi_x0105_zuje_x0020_od" ma:index="7" nillable="true" ma:displayName="Obowiązuje od" ma:format="DateOnly" ma:internalName="Obowi_x0105_zuje_x0020_od">
      <xsd:simpleType>
        <xsd:restriction base="dms:DateTime"/>
      </xsd:simpleType>
    </xsd:element>
    <xsd:element name="Status" ma:index="8" nillable="true" ma:displayName="Status" ma:format="Dropdown" ma:internalName="Status">
      <xsd:simpleType>
        <xsd:restriction base="dms:Choice">
          <xsd:enumeration value="aktualny"/>
          <xsd:enumeration value="w trakcie aktualizacji"/>
          <xsd:enumeration value="nieaktualny"/>
        </xsd:restriction>
      </xsd:simpleType>
    </xsd:element>
    <xsd:element name="Mega_x0020_proces_x003a_Podproces" ma:index="19" nillable="true" ma:displayName="Mega proces:Podproces" ma:list="{2e6e9a8d-ed96-4ff1-a889-4431590f4e48}" ma:internalName="Mega_x0020_proces_x003a_Podproces" ma:readOnly="true" ma:showField="Podproces" ma:web="85bd75cd-ffe4-4712-b9e1-96367db46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e7c10-ca47-4459-80bb-12a81eb0d8a3" elementFormDefault="qualified">
    <xsd:import namespace="http://schemas.microsoft.com/office/2006/documentManagement/types"/>
    <xsd:import namespace="http://schemas.microsoft.com/office/infopath/2007/PartnerControls"/>
    <xsd:element name="W_x0142_a_x015b_cicie" ma:index="5" nillable="true" ma:displayName="Właściciel" ma:indexed="true" ma:list="{76c8d9fa-f78c-4a6e-8680-72c565cd4426}" ma:internalName="W_x0142_a_x015b_cicie" ma:readOnly="false" ma:showField="Title" ma:web="85bd75cd-ffe4-4712-b9e1-96367db46da4">
      <xsd:simpleType>
        <xsd:restriction base="dms:Lookup"/>
      </xsd:simpleType>
    </xsd:element>
    <xsd:element name="Mega_x0020_proces" ma:index="6" nillable="true" ma:displayName="Mega proces" ma:list="{2e6e9a8d-ed96-4ff1-a889-4431590f4e48}" ma:internalName="Mega_x0020_proces" ma:readOnly="false" ma:showField="Title" ma:web="85bd75cd-ffe4-4712-b9e1-96367db46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_x0142_" ma:index="18" nillable="true" ma:displayName="wł" ma:list="{7a90e7f0-6de5-4b81-9f46-c6e65b96f1b6}" ma:internalName="w_x0142_" ma:showField="Nazwa_x0020_i_x0020_skr_x00f3_t_" ma:web="85bd75cd-ffe4-4712-b9e1-96367db46da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_x0142_ xmlns="82ae7c10-ca47-4459-80bb-12a81eb0d8a3">56</w_x0142_>
    <Mega_x0020_proces xmlns="82ae7c10-ca47-4459-80bb-12a81eb0d8a3">
      <Value>86</Value>
    </Mega_x0020_proces>
    <Status xmlns="01b319b1-a28b-49c7-8584-959da096a7e0">aktualny</Status>
    <W_x0142_a_x015b_cicie xmlns="82ae7c10-ca47-4459-80bb-12a81eb0d8a3">36</W_x0142_a_x015b_cicie>
    <Typ_x0020_dokumentu xmlns="01b319b1-a28b-49c7-8584-959da096a7e0">Załącznik</Typ_x0020_dokumentu>
    <Tytu_x0142_ xmlns="01b319b1-a28b-49c7-8584-959da096a7e0">PROG 00001/B</Tytu_x0142_>
    <PublishingExpirationDate xmlns="http://schemas.microsoft.com/sharepoint/v3" xsi:nil="true"/>
    <PublishingStartDate xmlns="http://schemas.microsoft.com/sharepoint/v3" xsi:nil="true"/>
    <Obowi_x0105_zuje_x0020_od xmlns="01b319b1-a28b-49c7-8584-959da096a7e0">2013-09-29T22:00:00+00:00</Obowi_x0105_zuje_x0020_od>
    <Rodzaj_x0020_dokumentu xmlns="01b319b1-a28b-49c7-8584-959da096a7e0">II. Procedury Ogólne</Rodzaj_x0020_dokument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17E76-3004-4A09-89FF-C5C520DBA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319b1-a28b-49c7-8584-959da096a7e0"/>
    <ds:schemaRef ds:uri="http://schemas.microsoft.com/sharepoint/v3"/>
    <ds:schemaRef ds:uri="82ae7c10-ca47-4459-80bb-12a81eb0d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049ECA-56B0-47AD-996A-7B5E6D90ECA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2ae7c10-ca47-4459-80bb-12a81eb0d8a3"/>
    <ds:schemaRef ds:uri="http://purl.org/dc/elements/1.1/"/>
    <ds:schemaRef ds:uri="http://schemas.microsoft.com/office/2006/metadata/properties"/>
    <ds:schemaRef ds:uri="http://schemas.microsoft.com/office/2006/documentManagement/types"/>
    <ds:schemaRef ds:uri="01b319b1-a28b-49c7-8584-959da096a7e0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EF7FF3-7502-4761-9128-896F61281A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44F28D-DD89-430D-B968-66F0DDB16F6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E4404CB-FC8C-4411-A90E-F00FBFE02D0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940176D-C3E8-462D-BDAA-2D21FCD6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Procedura ogólna zarządzania dokumentacją w PGE_25062013</Template>
  <TotalTime>1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Ogólna zarządzania dokumentacją procesową w PGE Polska Grupa Energetyczna S.A.</vt:lpstr>
    </vt:vector>
  </TitlesOfParts>
  <Company>PGE Polska Grupa Energetyczna S.A.</Company>
  <LinksUpToDate>false</LinksUpToDate>
  <CharactersWithSpaces>2478</CharactersWithSpaces>
  <SharedDoc>false</SharedDoc>
  <HLinks>
    <vt:vector size="24" baseType="variant">
      <vt:variant>
        <vt:i4>3932167</vt:i4>
      </vt:variant>
      <vt:variant>
        <vt:i4>9</vt:i4>
      </vt:variant>
      <vt:variant>
        <vt:i4>0</vt:i4>
      </vt:variant>
      <vt:variant>
        <vt:i4>5</vt:i4>
      </vt:variant>
      <vt:variant>
        <vt:lpwstr>javascript:show_Z(5)</vt:lpwstr>
      </vt:variant>
      <vt:variant>
        <vt:lpwstr/>
      </vt:variant>
      <vt:variant>
        <vt:i4>3932160</vt:i4>
      </vt:variant>
      <vt:variant>
        <vt:i4>6</vt:i4>
      </vt:variant>
      <vt:variant>
        <vt:i4>0</vt:i4>
      </vt:variant>
      <vt:variant>
        <vt:i4>5</vt:i4>
      </vt:variant>
      <vt:variant>
        <vt:lpwstr>javascript:show_Z(2)</vt:lpwstr>
      </vt:variant>
      <vt:variant>
        <vt:lpwstr/>
      </vt:variant>
      <vt:variant>
        <vt:i4>3932163</vt:i4>
      </vt:variant>
      <vt:variant>
        <vt:i4>3</vt:i4>
      </vt:variant>
      <vt:variant>
        <vt:i4>0</vt:i4>
      </vt:variant>
      <vt:variant>
        <vt:i4>5</vt:i4>
      </vt:variant>
      <vt:variant>
        <vt:lpwstr>javascript:show_Z(1)</vt:lpwstr>
      </vt:variant>
      <vt:variant>
        <vt:lpwstr/>
      </vt:variant>
      <vt:variant>
        <vt:i4>3932161</vt:i4>
      </vt:variant>
      <vt:variant>
        <vt:i4>0</vt:i4>
      </vt:variant>
      <vt:variant>
        <vt:i4>0</vt:i4>
      </vt:variant>
      <vt:variant>
        <vt:i4>5</vt:i4>
      </vt:variant>
      <vt:variant>
        <vt:lpwstr>javascript:show_Z(3)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Ogólna zarządzania dokumentacją procesową w PGE Polska Grupa Energetyczna S.A.</dc:title>
  <dc:creator>pawel.jaworski</dc:creator>
  <cp:lastModifiedBy>Paulina Ciupko</cp:lastModifiedBy>
  <cp:revision>2</cp:revision>
  <cp:lastPrinted>2018-09-20T06:33:00Z</cp:lastPrinted>
  <dcterms:created xsi:type="dcterms:W3CDTF">2019-04-18T05:47:00Z</dcterms:created>
  <dcterms:modified xsi:type="dcterms:W3CDTF">2019-04-18T05:47:00Z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0x010100F2C0F2DC6A487E49A8BB5B4BACA03287</vt:lpwstr>
  </property>
</Properties>
</file>